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50" w:rsidRDefault="007D7550" w:rsidP="008B331E">
      <w:pPr>
        <w:rPr>
          <w:rFonts w:ascii="Frutiger LT Std 45 Light" w:hAnsi="Frutiger LT Std 45 Light"/>
          <w:sz w:val="20"/>
          <w:szCs w:val="20"/>
        </w:rPr>
        <w:sectPr w:rsidR="007D7550" w:rsidSect="00576122">
          <w:headerReference w:type="default" r:id="rId9"/>
          <w:footerReference w:type="default" r:id="rId10"/>
          <w:pgSz w:w="11906" w:h="16838"/>
          <w:pgMar w:top="2875" w:right="567" w:bottom="1134" w:left="851" w:header="709" w:footer="171" w:gutter="0"/>
          <w:cols w:space="708"/>
          <w:docGrid w:linePitch="360"/>
        </w:sectPr>
      </w:pPr>
      <w:bookmarkStart w:id="0" w:name="_GoBack"/>
      <w:bookmarkEnd w:id="0"/>
    </w:p>
    <w:p w:rsidR="005E30FB" w:rsidRDefault="005E30FB" w:rsidP="005E30FB">
      <w:p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lastRenderedPageBreak/>
        <w:t>An</w:t>
      </w:r>
    </w:p>
    <w:p w:rsidR="005E30FB" w:rsidRDefault="005E30FB" w:rsidP="005E30FB">
      <w:p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t>Einwohnergemeinde Breitenbach</w:t>
      </w:r>
    </w:p>
    <w:p w:rsidR="005E30FB" w:rsidRPr="005E30FB" w:rsidRDefault="005E30FB" w:rsidP="005E30FB">
      <w:p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t>gemeinde@breitenbach.ch</w:t>
      </w:r>
    </w:p>
    <w:p w:rsidR="005E30FB" w:rsidRDefault="005E30FB" w:rsidP="005E30FB">
      <w:pPr>
        <w:tabs>
          <w:tab w:val="left" w:pos="1418"/>
          <w:tab w:val="left" w:pos="4537"/>
          <w:tab w:val="left" w:pos="5387"/>
          <w:tab w:val="left" w:pos="9498"/>
        </w:tabs>
        <w:ind w:right="283"/>
        <w:rPr>
          <w:rFonts w:ascii="Frutiger 45 Light" w:hAnsi="Frutiger 45 Light"/>
          <w:sz w:val="20"/>
        </w:rPr>
      </w:pPr>
    </w:p>
    <w:p w:rsidR="005E30FB" w:rsidRDefault="005E30FB" w:rsidP="005E30FB">
      <w:pPr>
        <w:tabs>
          <w:tab w:val="left" w:pos="1418"/>
          <w:tab w:val="left" w:pos="4537"/>
          <w:tab w:val="left" w:pos="5387"/>
          <w:tab w:val="left" w:pos="9498"/>
        </w:tabs>
        <w:ind w:right="283"/>
        <w:rPr>
          <w:rFonts w:ascii="Frutiger 45 Light" w:hAnsi="Frutiger 45 Light"/>
          <w:sz w:val="20"/>
        </w:rPr>
      </w:pPr>
    </w:p>
    <w:p w:rsidR="005E30FB" w:rsidRDefault="005E30FB" w:rsidP="005E30FB">
      <w:pPr>
        <w:tabs>
          <w:tab w:val="left" w:pos="1418"/>
          <w:tab w:val="left" w:pos="4537"/>
          <w:tab w:val="left" w:pos="5387"/>
          <w:tab w:val="left" w:pos="9498"/>
        </w:tabs>
        <w:ind w:right="283"/>
        <w:rPr>
          <w:rFonts w:ascii="Frutiger 45 Light" w:hAnsi="Frutiger 45 Light"/>
          <w:sz w:val="20"/>
        </w:rPr>
      </w:pPr>
    </w:p>
    <w:p w:rsidR="005E30FB" w:rsidRDefault="005E30FB" w:rsidP="005E30FB">
      <w:pPr>
        <w:tabs>
          <w:tab w:val="left" w:pos="1418"/>
          <w:tab w:val="left" w:pos="4537"/>
          <w:tab w:val="left" w:pos="5387"/>
          <w:tab w:val="left" w:pos="9498"/>
        </w:tabs>
        <w:ind w:right="283"/>
        <w:rPr>
          <w:rFonts w:ascii="Frutiger 45 Light" w:hAnsi="Frutiger 45 Light"/>
          <w:sz w:val="20"/>
        </w:rPr>
      </w:pPr>
    </w:p>
    <w:p w:rsidR="005E30FB" w:rsidRPr="005E30FB" w:rsidRDefault="005E30FB" w:rsidP="005E30FB">
      <w:pPr>
        <w:tabs>
          <w:tab w:val="left" w:pos="1418"/>
          <w:tab w:val="left" w:pos="4537"/>
          <w:tab w:val="left" w:pos="5387"/>
          <w:tab w:val="left" w:pos="9498"/>
        </w:tabs>
        <w:ind w:right="283"/>
        <w:rPr>
          <w:rFonts w:ascii="Frutiger 45 Light" w:hAnsi="Frutiger 45 Light"/>
          <w:b/>
          <w:sz w:val="32"/>
          <w:szCs w:val="32"/>
        </w:rPr>
      </w:pPr>
      <w:r w:rsidRPr="005E30FB">
        <w:rPr>
          <w:rFonts w:ascii="Frutiger 45 Light" w:hAnsi="Frutiger 45 Light"/>
          <w:b/>
          <w:sz w:val="32"/>
          <w:szCs w:val="32"/>
        </w:rPr>
        <w:t>Information über einen</w:t>
      </w:r>
      <w:r w:rsidR="00CA5854">
        <w:rPr>
          <w:rFonts w:ascii="Frutiger 45 Light" w:hAnsi="Frutiger 45 Light"/>
          <w:b/>
          <w:sz w:val="32"/>
          <w:szCs w:val="32"/>
        </w:rPr>
        <w:t xml:space="preserve"> </w:t>
      </w:r>
      <w:r w:rsidRPr="005E30FB">
        <w:rPr>
          <w:rFonts w:ascii="Frutiger 45 Light" w:hAnsi="Frutiger 45 Light"/>
          <w:b/>
          <w:sz w:val="32"/>
          <w:szCs w:val="32"/>
        </w:rPr>
        <w:t>Anlass der Kategorie 2</w:t>
      </w:r>
    </w:p>
    <w:p w:rsidR="00083D0D" w:rsidRPr="005E30FB" w:rsidRDefault="00083D0D" w:rsidP="00961F15">
      <w:pPr>
        <w:rPr>
          <w:rFonts w:ascii="Frutiger 45 Light" w:hAnsi="Frutiger 45 Light"/>
          <w:sz w:val="20"/>
          <w:szCs w:val="20"/>
        </w:rPr>
      </w:pPr>
      <w:r w:rsidRPr="005E30FB">
        <w:rPr>
          <w:rFonts w:ascii="Frutiger 45 Light" w:hAnsi="Frutiger 45 Light"/>
          <w:sz w:val="20"/>
          <w:szCs w:val="20"/>
        </w:rPr>
        <w:t>(sämtliche Begriffe beziehen sich in gleicher Weise auf Frauen und Männer)</w:t>
      </w:r>
    </w:p>
    <w:p w:rsidR="00BD5261" w:rsidRDefault="00BD5261" w:rsidP="00961F15">
      <w:pPr>
        <w:tabs>
          <w:tab w:val="left" w:pos="1418"/>
          <w:tab w:val="left" w:pos="4537"/>
          <w:tab w:val="left" w:pos="5387"/>
          <w:tab w:val="left" w:pos="9498"/>
        </w:tabs>
        <w:ind w:right="283"/>
        <w:rPr>
          <w:rFonts w:ascii="Frutiger 45 Light" w:hAnsi="Frutiger 45 Light"/>
          <w:b/>
          <w:sz w:val="20"/>
        </w:rPr>
      </w:pPr>
    </w:p>
    <w:p w:rsidR="00BD5261" w:rsidRPr="00BD5261" w:rsidRDefault="00BD5261" w:rsidP="00961F15">
      <w:pPr>
        <w:tabs>
          <w:tab w:val="left" w:pos="1418"/>
          <w:tab w:val="left" w:pos="4537"/>
          <w:tab w:val="left" w:pos="5387"/>
          <w:tab w:val="left" w:pos="9498"/>
        </w:tabs>
        <w:ind w:right="283"/>
        <w:rPr>
          <w:rFonts w:ascii="Frutiger 45 Light" w:hAnsi="Frutiger 45 Light"/>
          <w:sz w:val="20"/>
        </w:rPr>
      </w:pPr>
    </w:p>
    <w:p w:rsidR="00BD5261" w:rsidRDefault="00BD5261" w:rsidP="00961F15">
      <w:p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t xml:space="preserve">Diese Information ist der Gemeinde vorzulegen, wenn </w:t>
      </w:r>
      <w:r w:rsidR="00E22DD4">
        <w:rPr>
          <w:rFonts w:ascii="Frutiger 45 Light" w:hAnsi="Frutiger 45 Light"/>
          <w:sz w:val="20"/>
        </w:rPr>
        <w:t>Ihr Anlass…</w:t>
      </w:r>
    </w:p>
    <w:p w:rsidR="00BD5261" w:rsidRDefault="00BD5261" w:rsidP="00961F15">
      <w:pPr>
        <w:tabs>
          <w:tab w:val="left" w:pos="1418"/>
          <w:tab w:val="left" w:pos="4537"/>
          <w:tab w:val="left" w:pos="5387"/>
          <w:tab w:val="left" w:pos="9498"/>
        </w:tabs>
        <w:ind w:right="283"/>
        <w:rPr>
          <w:rFonts w:ascii="Frutiger 45 Light" w:hAnsi="Frutiger 45 Light"/>
          <w:sz w:val="20"/>
        </w:rPr>
      </w:pPr>
    </w:p>
    <w:p w:rsidR="00BD5261" w:rsidRPr="003A3D7A" w:rsidRDefault="00BD5261" w:rsidP="00BD5261">
      <w:pPr>
        <w:numPr>
          <w:ilvl w:val="0"/>
          <w:numId w:val="14"/>
        </w:numPr>
        <w:ind w:right="395"/>
        <w:jc w:val="both"/>
        <w:rPr>
          <w:rFonts w:ascii="Frutiger 45 Light" w:hAnsi="Frutiger 45 Light"/>
          <w:sz w:val="20"/>
          <w:szCs w:val="20"/>
        </w:rPr>
      </w:pPr>
      <w:r w:rsidRPr="003A3D7A">
        <w:rPr>
          <w:rFonts w:ascii="Frutiger 45 Light" w:hAnsi="Frutiger 45 Light"/>
          <w:sz w:val="20"/>
          <w:szCs w:val="20"/>
        </w:rPr>
        <w:t>…öffentlich ist oder</w:t>
      </w:r>
    </w:p>
    <w:p w:rsidR="00BD5261" w:rsidRPr="003A3D7A" w:rsidRDefault="00BD5261" w:rsidP="00BD5261">
      <w:pPr>
        <w:numPr>
          <w:ilvl w:val="0"/>
          <w:numId w:val="14"/>
        </w:numPr>
        <w:ind w:right="395"/>
        <w:jc w:val="both"/>
        <w:rPr>
          <w:rFonts w:ascii="Frutiger 45 Light" w:hAnsi="Frutiger 45 Light"/>
          <w:sz w:val="20"/>
          <w:szCs w:val="20"/>
        </w:rPr>
      </w:pPr>
      <w:r w:rsidRPr="003A3D7A">
        <w:rPr>
          <w:rFonts w:ascii="Frutiger 45 Light" w:hAnsi="Frutiger 45 Light"/>
          <w:sz w:val="20"/>
          <w:szCs w:val="20"/>
        </w:rPr>
        <w:t>…Speisen und/oder Getränke gegen Entgelt</w:t>
      </w:r>
      <w:r w:rsidRPr="003A3D7A">
        <w:rPr>
          <w:rFonts w:ascii="Frutiger 45 Light" w:hAnsi="Frutiger 45 Light"/>
          <w:i/>
          <w:sz w:val="20"/>
          <w:szCs w:val="20"/>
        </w:rPr>
        <w:t xml:space="preserve"> </w:t>
      </w:r>
      <w:r w:rsidRPr="003A3D7A">
        <w:rPr>
          <w:rFonts w:ascii="Frutiger 45 Light" w:hAnsi="Frutiger 45 Light"/>
          <w:sz w:val="20"/>
          <w:szCs w:val="20"/>
        </w:rPr>
        <w:t>abgegeben werden oder</w:t>
      </w:r>
    </w:p>
    <w:p w:rsidR="00BD5261" w:rsidRPr="003A3D7A" w:rsidRDefault="00BD5261" w:rsidP="00BD5261">
      <w:pPr>
        <w:numPr>
          <w:ilvl w:val="0"/>
          <w:numId w:val="14"/>
        </w:numPr>
        <w:ind w:right="395"/>
        <w:jc w:val="both"/>
        <w:rPr>
          <w:rFonts w:ascii="Frutiger 45 Light" w:hAnsi="Frutiger 45 Light"/>
          <w:sz w:val="20"/>
          <w:szCs w:val="20"/>
        </w:rPr>
      </w:pPr>
      <w:r w:rsidRPr="003A3D7A">
        <w:rPr>
          <w:rFonts w:ascii="Frutiger 45 Light" w:hAnsi="Frutiger 45 Light"/>
          <w:sz w:val="20"/>
          <w:szCs w:val="20"/>
        </w:rPr>
        <w:t>…Grund im Fremdbesitz benutzt wird (</w:t>
      </w:r>
      <w:r w:rsidR="009A7622">
        <w:rPr>
          <w:rFonts w:ascii="Frutiger 45 Light" w:hAnsi="Frutiger 45 Light"/>
          <w:sz w:val="20"/>
          <w:szCs w:val="20"/>
        </w:rPr>
        <w:t>Ausnahme:</w:t>
      </w:r>
      <w:r w:rsidRPr="003A3D7A">
        <w:rPr>
          <w:rFonts w:ascii="Frutiger 45 Light" w:hAnsi="Frutiger 45 Light"/>
          <w:sz w:val="20"/>
          <w:szCs w:val="20"/>
        </w:rPr>
        <w:t xml:space="preserve"> private Anlässe in </w:t>
      </w:r>
      <w:r w:rsidR="009A7622">
        <w:rPr>
          <w:rFonts w:ascii="Frutiger 45 Light" w:hAnsi="Frutiger 45 Light"/>
          <w:sz w:val="20"/>
          <w:szCs w:val="20"/>
        </w:rPr>
        <w:t>an</w:t>
      </w:r>
      <w:r w:rsidRPr="003A3D7A">
        <w:rPr>
          <w:rFonts w:ascii="Frutiger 45 Light" w:hAnsi="Frutiger 45 Light"/>
          <w:sz w:val="20"/>
          <w:szCs w:val="20"/>
        </w:rPr>
        <w:t>gemieteten Lokalitäten)</w:t>
      </w:r>
      <w:r w:rsidR="009A7F0D">
        <w:rPr>
          <w:rFonts w:ascii="Frutiger 45 Light" w:hAnsi="Frutiger 45 Light"/>
          <w:sz w:val="20"/>
          <w:szCs w:val="20"/>
        </w:rPr>
        <w:t>.</w:t>
      </w:r>
    </w:p>
    <w:p w:rsidR="00BD5261" w:rsidRDefault="00BD5261" w:rsidP="00961F15">
      <w:pPr>
        <w:tabs>
          <w:tab w:val="left" w:pos="1418"/>
          <w:tab w:val="left" w:pos="4537"/>
          <w:tab w:val="left" w:pos="5387"/>
          <w:tab w:val="left" w:pos="9498"/>
        </w:tabs>
        <w:ind w:right="283"/>
        <w:rPr>
          <w:rFonts w:ascii="Frutiger 45 Light" w:hAnsi="Frutiger 45 Light"/>
          <w:sz w:val="20"/>
        </w:rPr>
      </w:pPr>
    </w:p>
    <w:p w:rsidR="00E22DD4" w:rsidRDefault="009A7F0D" w:rsidP="00961F15">
      <w:p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t>Des Weiteren, wenn…</w:t>
      </w:r>
    </w:p>
    <w:p w:rsidR="009A7F0D" w:rsidRDefault="009A7F0D" w:rsidP="00961F15">
      <w:pPr>
        <w:tabs>
          <w:tab w:val="left" w:pos="1418"/>
          <w:tab w:val="left" w:pos="4537"/>
          <w:tab w:val="left" w:pos="5387"/>
          <w:tab w:val="left" w:pos="9498"/>
        </w:tabs>
        <w:ind w:right="283"/>
        <w:rPr>
          <w:rFonts w:ascii="Frutiger 45 Light" w:hAnsi="Frutiger 45 Light"/>
          <w:sz w:val="20"/>
        </w:rPr>
      </w:pPr>
    </w:p>
    <w:p w:rsidR="009A7F0D" w:rsidRDefault="009A7F0D" w:rsidP="009A7F0D">
      <w:pPr>
        <w:pStyle w:val="Listenabsatz"/>
        <w:numPr>
          <w:ilvl w:val="0"/>
          <w:numId w:val="17"/>
        </w:num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t>…unter 100 Personen am Anlass teilnehmen und</w:t>
      </w:r>
    </w:p>
    <w:p w:rsidR="009A7F0D" w:rsidRPr="009A7F0D" w:rsidRDefault="009A7F0D" w:rsidP="009A7F0D">
      <w:pPr>
        <w:pStyle w:val="Listenabsatz"/>
        <w:numPr>
          <w:ilvl w:val="0"/>
          <w:numId w:val="17"/>
        </w:num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t>…es sich um einen eintägigen Anlass (08.00 bis maximal 04.00 Uhr des darauf folgenden Tages) handelt.</w:t>
      </w:r>
    </w:p>
    <w:p w:rsidR="00BD5261" w:rsidRDefault="00BD5261" w:rsidP="00961F15">
      <w:pPr>
        <w:tabs>
          <w:tab w:val="left" w:pos="1418"/>
          <w:tab w:val="left" w:pos="4537"/>
          <w:tab w:val="left" w:pos="5387"/>
          <w:tab w:val="left" w:pos="9498"/>
        </w:tabs>
        <w:ind w:right="283"/>
        <w:rPr>
          <w:rFonts w:ascii="Frutiger 45 Light" w:hAnsi="Frutiger 45 Light"/>
          <w:sz w:val="20"/>
        </w:rPr>
      </w:pPr>
    </w:p>
    <w:p w:rsidR="00BD5261" w:rsidRDefault="009A7622" w:rsidP="00961F15">
      <w:pPr>
        <w:tabs>
          <w:tab w:val="left" w:pos="1418"/>
          <w:tab w:val="left" w:pos="4537"/>
          <w:tab w:val="left" w:pos="5387"/>
          <w:tab w:val="left" w:pos="9498"/>
        </w:tabs>
        <w:ind w:right="283"/>
        <w:rPr>
          <w:rFonts w:ascii="Frutiger 45 Light" w:hAnsi="Frutiger 45 Light"/>
          <w:sz w:val="20"/>
        </w:rPr>
      </w:pPr>
      <w:r>
        <w:rPr>
          <w:rFonts w:ascii="Frutiger 45 Light" w:hAnsi="Frutiger 45 Light"/>
          <w:sz w:val="20"/>
        </w:rPr>
        <w:t xml:space="preserve">Für Anlässe dieser Art besteht Ihrerseits nur eine Informations- aber keine Bewilligungspflicht (kostenfrei). </w:t>
      </w:r>
      <w:r w:rsidR="005B4F57">
        <w:rPr>
          <w:rFonts w:ascii="Frutiger 45 Light" w:hAnsi="Frutiger 45 Light"/>
          <w:sz w:val="20"/>
        </w:rPr>
        <w:t>Sie sind jedoch angehalten, die nachfolgenden Regelungen zu befolgen. Die Gemeinde behält sich das Recht vor, die Einhaltung gewisser Regelungen einzufordern. Diese werden dem Gesuchsteller innert 7 Tagen schriftlich eröffnet. Sollten Sie innert dieser Frist nichts von uns hören, gilt der Anlass als stillschweigend genehmigt.</w:t>
      </w:r>
    </w:p>
    <w:p w:rsidR="0057044E" w:rsidRPr="005E30FB" w:rsidRDefault="0057044E" w:rsidP="00961F15">
      <w:pPr>
        <w:tabs>
          <w:tab w:val="left" w:pos="1418"/>
          <w:tab w:val="left" w:pos="4537"/>
          <w:tab w:val="left" w:pos="5387"/>
          <w:tab w:val="left" w:pos="9498"/>
        </w:tabs>
        <w:ind w:right="283"/>
        <w:rPr>
          <w:rFonts w:ascii="Frutiger 45 Light" w:hAnsi="Frutiger 45 Light"/>
          <w:b/>
          <w:sz w:val="20"/>
        </w:rPr>
      </w:pPr>
    </w:p>
    <w:p w:rsidR="0057044E" w:rsidRPr="00CE3825" w:rsidRDefault="0057044E" w:rsidP="00961F15">
      <w:pPr>
        <w:tabs>
          <w:tab w:val="left" w:pos="1418"/>
          <w:tab w:val="left" w:pos="4537"/>
          <w:tab w:val="left" w:pos="5387"/>
          <w:tab w:val="left" w:pos="9498"/>
        </w:tabs>
        <w:ind w:right="283"/>
        <w:rPr>
          <w:rFonts w:ascii="Frutiger 45 Light" w:hAnsi="Frutiger 45 Light"/>
          <w:b/>
          <w:sz w:val="20"/>
          <w:szCs w:val="20"/>
        </w:rPr>
      </w:pPr>
    </w:p>
    <w:p w:rsidR="00083D0D" w:rsidRPr="00CE3825" w:rsidRDefault="00083D0D" w:rsidP="00961F15">
      <w:pPr>
        <w:tabs>
          <w:tab w:val="left" w:pos="1418"/>
          <w:tab w:val="left" w:pos="4537"/>
          <w:tab w:val="left" w:pos="5387"/>
          <w:tab w:val="left" w:pos="9498"/>
        </w:tabs>
        <w:ind w:right="283"/>
        <w:rPr>
          <w:rFonts w:ascii="Frutiger 45 Light" w:hAnsi="Frutiger 45 Light"/>
          <w:b/>
          <w:sz w:val="20"/>
          <w:szCs w:val="20"/>
        </w:rPr>
      </w:pPr>
      <w:r w:rsidRPr="00CE3825">
        <w:rPr>
          <w:rFonts w:ascii="Frutiger 45 Light" w:hAnsi="Frutiger 45 Light"/>
          <w:b/>
          <w:sz w:val="20"/>
          <w:szCs w:val="20"/>
        </w:rPr>
        <w:t xml:space="preserve">Das vollständig ausgefüllte Formular ist bei der Einwohnergemeinde </w:t>
      </w:r>
      <w:r w:rsidR="008B331E" w:rsidRPr="00CE3825">
        <w:rPr>
          <w:rFonts w:ascii="Frutiger 45 Light" w:hAnsi="Frutiger 45 Light"/>
          <w:b/>
          <w:sz w:val="20"/>
          <w:szCs w:val="20"/>
        </w:rPr>
        <w:t xml:space="preserve">Breitenbach, </w:t>
      </w:r>
      <w:proofErr w:type="spellStart"/>
      <w:r w:rsidR="008B331E" w:rsidRPr="00CE3825">
        <w:rPr>
          <w:rFonts w:ascii="Frutiger 45 Light" w:hAnsi="Frutiger 45 Light"/>
          <w:b/>
          <w:sz w:val="20"/>
          <w:szCs w:val="20"/>
        </w:rPr>
        <w:t>Fehrenstrasse</w:t>
      </w:r>
      <w:proofErr w:type="spellEnd"/>
      <w:r w:rsidR="008B331E" w:rsidRPr="00CE3825">
        <w:rPr>
          <w:rFonts w:ascii="Frutiger 45 Light" w:hAnsi="Frutiger 45 Light"/>
          <w:b/>
          <w:sz w:val="20"/>
          <w:szCs w:val="20"/>
        </w:rPr>
        <w:t xml:space="preserve"> 5</w:t>
      </w:r>
      <w:r w:rsidRPr="00CE3825">
        <w:rPr>
          <w:rFonts w:ascii="Frutiger 45 Light" w:hAnsi="Frutiger 45 Light"/>
          <w:b/>
          <w:sz w:val="20"/>
          <w:szCs w:val="20"/>
        </w:rPr>
        <w:t>,</w:t>
      </w:r>
      <w:r w:rsidR="00FF3716" w:rsidRPr="00CE3825">
        <w:rPr>
          <w:rFonts w:ascii="Frutiger 45 Light" w:hAnsi="Frutiger 45 Light"/>
          <w:b/>
          <w:sz w:val="20"/>
          <w:szCs w:val="20"/>
        </w:rPr>
        <w:t xml:space="preserve"> </w:t>
      </w:r>
      <w:r w:rsidR="008B331E" w:rsidRPr="00CE3825">
        <w:rPr>
          <w:rFonts w:ascii="Frutiger 45 Light" w:hAnsi="Frutiger 45 Light"/>
          <w:b/>
          <w:sz w:val="20"/>
          <w:szCs w:val="20"/>
        </w:rPr>
        <w:t>4226 Breitenbach</w:t>
      </w:r>
      <w:r w:rsidRPr="00CE3825">
        <w:rPr>
          <w:rFonts w:ascii="Frutiger 45 Light" w:hAnsi="Frutiger 45 Light"/>
          <w:b/>
          <w:sz w:val="20"/>
          <w:szCs w:val="20"/>
        </w:rPr>
        <w:t xml:space="preserve">, spätestens </w:t>
      </w:r>
      <w:r w:rsidR="00817331">
        <w:rPr>
          <w:rFonts w:ascii="Frutiger 45 Light" w:hAnsi="Frutiger 45 Light"/>
          <w:b/>
          <w:sz w:val="20"/>
          <w:szCs w:val="20"/>
        </w:rPr>
        <w:t>14 Tage</w:t>
      </w:r>
      <w:r w:rsidRPr="00CE3825">
        <w:rPr>
          <w:rFonts w:ascii="Frutiger 45 Light" w:hAnsi="Frutiger 45 Light"/>
          <w:b/>
          <w:sz w:val="20"/>
          <w:szCs w:val="20"/>
        </w:rPr>
        <w:t xml:space="preserve"> vor der Veranstaltung einz</w:t>
      </w:r>
      <w:r w:rsidR="004D2D88" w:rsidRPr="00CE3825">
        <w:rPr>
          <w:rFonts w:ascii="Frutiger 45 Light" w:hAnsi="Frutiger 45 Light"/>
          <w:b/>
          <w:sz w:val="20"/>
          <w:szCs w:val="20"/>
        </w:rPr>
        <w:t>ureichen.</w:t>
      </w:r>
    </w:p>
    <w:p w:rsidR="00083D0D" w:rsidRPr="00CE3825" w:rsidRDefault="00083D0D" w:rsidP="00961F15">
      <w:pPr>
        <w:tabs>
          <w:tab w:val="left" w:pos="1701"/>
          <w:tab w:val="right" w:leader="underscore" w:pos="9639"/>
        </w:tabs>
        <w:ind w:right="283"/>
        <w:rPr>
          <w:rFonts w:ascii="Frutiger 45 Light" w:hAnsi="Frutiger 45 Light"/>
          <w:b/>
          <w:sz w:val="20"/>
          <w:szCs w:val="20"/>
        </w:rPr>
      </w:pPr>
    </w:p>
    <w:tbl>
      <w:tblPr>
        <w:tblW w:w="10031" w:type="dxa"/>
        <w:tblInd w:w="108" w:type="dxa"/>
        <w:tblLook w:val="04A0" w:firstRow="1" w:lastRow="0" w:firstColumn="1" w:lastColumn="0" w:noHBand="0" w:noVBand="1"/>
      </w:tblPr>
      <w:tblGrid>
        <w:gridCol w:w="3164"/>
        <w:gridCol w:w="2047"/>
        <w:gridCol w:w="4820"/>
      </w:tblGrid>
      <w:tr w:rsidR="00083D0D" w:rsidRPr="00CE3825" w:rsidTr="00571C31">
        <w:tc>
          <w:tcPr>
            <w:tcW w:w="3164" w:type="dxa"/>
            <w:shd w:val="clear" w:color="auto" w:fill="auto"/>
          </w:tcPr>
          <w:p w:rsidR="00083D0D" w:rsidRPr="00CE3825" w:rsidRDefault="00083D0D" w:rsidP="004E3A8B">
            <w:pPr>
              <w:tabs>
                <w:tab w:val="left" w:pos="1701"/>
                <w:tab w:val="right" w:leader="underscore" w:pos="9639"/>
              </w:tabs>
              <w:ind w:left="-108" w:right="283"/>
              <w:rPr>
                <w:rFonts w:ascii="Frutiger 45 Light" w:hAnsi="Frutiger 45 Light"/>
                <w:b/>
                <w:sz w:val="20"/>
                <w:szCs w:val="20"/>
              </w:rPr>
            </w:pPr>
            <w:r w:rsidRPr="00CE3825">
              <w:rPr>
                <w:rFonts w:ascii="Frutiger 45 Light" w:hAnsi="Frutiger 45 Light"/>
                <w:b/>
                <w:sz w:val="20"/>
                <w:szCs w:val="20"/>
              </w:rPr>
              <w:t>Organisator / Verein</w:t>
            </w:r>
          </w:p>
        </w:tc>
        <w:tc>
          <w:tcPr>
            <w:tcW w:w="2047" w:type="dxa"/>
            <w:vMerge w:val="restart"/>
            <w:shd w:val="clear" w:color="auto" w:fill="auto"/>
          </w:tcPr>
          <w:p w:rsidR="00083D0D" w:rsidRPr="00CE3825" w:rsidRDefault="00083D0D" w:rsidP="00961F15">
            <w:pPr>
              <w:tabs>
                <w:tab w:val="right" w:leader="underscore" w:pos="9639"/>
              </w:tabs>
              <w:rPr>
                <w:rFonts w:ascii="Frutiger 45 Light" w:hAnsi="Frutiger 45 Light"/>
                <w:sz w:val="18"/>
                <w:szCs w:val="18"/>
              </w:rPr>
            </w:pPr>
          </w:p>
        </w:tc>
        <w:tc>
          <w:tcPr>
            <w:tcW w:w="4820" w:type="dxa"/>
            <w:vMerge w:val="restart"/>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18"/>
                <w:szCs w:val="1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b/>
                <w:sz w:val="20"/>
              </w:rPr>
            </w:pPr>
          </w:p>
        </w:tc>
        <w:tc>
          <w:tcPr>
            <w:tcW w:w="2047" w:type="dxa"/>
            <w:vMerge/>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4820" w:type="dxa"/>
            <w:vMerge/>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4E3A8B">
            <w:pPr>
              <w:tabs>
                <w:tab w:val="left" w:pos="1701"/>
                <w:tab w:val="right" w:leader="underscore" w:pos="9639"/>
              </w:tabs>
              <w:ind w:left="-108" w:right="283"/>
              <w:rPr>
                <w:rFonts w:ascii="Frutiger 45 Light" w:hAnsi="Frutiger 45 Light"/>
                <w:b/>
                <w:sz w:val="20"/>
                <w:szCs w:val="20"/>
              </w:rPr>
            </w:pPr>
            <w:r w:rsidRPr="00CE3825">
              <w:rPr>
                <w:rFonts w:ascii="Frutiger 45 Light" w:hAnsi="Frutiger 45 Light"/>
                <w:b/>
                <w:sz w:val="20"/>
                <w:szCs w:val="20"/>
              </w:rPr>
              <w:t>Verantwortliche Person</w:t>
            </w:r>
          </w:p>
        </w:tc>
        <w:tc>
          <w:tcPr>
            <w:tcW w:w="2047" w:type="dxa"/>
            <w:shd w:val="clear" w:color="auto" w:fill="auto"/>
          </w:tcPr>
          <w:p w:rsidR="00083D0D" w:rsidRPr="00CE3825" w:rsidRDefault="00083D0D" w:rsidP="00961F15">
            <w:pPr>
              <w:tabs>
                <w:tab w:val="right" w:leader="underscore" w:pos="9639"/>
              </w:tabs>
              <w:ind w:right="164"/>
              <w:rPr>
                <w:rFonts w:ascii="Frutiger 45 Light" w:hAnsi="Frutiger 45 Light"/>
                <w:sz w:val="20"/>
              </w:rPr>
            </w:pPr>
            <w:r w:rsidRPr="00CE3825">
              <w:rPr>
                <w:rFonts w:ascii="Frutiger 45 Light" w:hAnsi="Frutiger 45 Light"/>
                <w:sz w:val="20"/>
              </w:rPr>
              <w:t>Name, Vorname:</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roofErr w:type="spellStart"/>
            <w:r w:rsidRPr="00CE3825">
              <w:rPr>
                <w:rFonts w:ascii="Frutiger 45 Light" w:hAnsi="Frutiger 45 Light"/>
                <w:sz w:val="20"/>
              </w:rPr>
              <w:t>Geb.datum</w:t>
            </w:r>
            <w:proofErr w:type="spellEnd"/>
            <w:r w:rsidRPr="00CE3825">
              <w:rPr>
                <w:rFonts w:ascii="Frutiger 45 Light" w:hAnsi="Frutiger 45 Light"/>
                <w:sz w:val="20"/>
              </w:rPr>
              <w:t>:</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b/>
                <w:sz w:val="20"/>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r w:rsidRPr="00CE3825">
              <w:rPr>
                <w:rFonts w:ascii="Frutiger 45 Light" w:hAnsi="Frutiger 45 Light"/>
                <w:sz w:val="20"/>
              </w:rPr>
              <w:t>Adresse:</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b/>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r w:rsidRPr="00CE3825">
              <w:rPr>
                <w:rFonts w:ascii="Frutiger 45 Light" w:hAnsi="Frutiger 45 Light"/>
                <w:sz w:val="20"/>
              </w:rPr>
              <w:t>PLZ/Ort:</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r w:rsidRPr="00CE3825">
              <w:rPr>
                <w:rFonts w:ascii="Frutiger 45 Light" w:hAnsi="Frutiger 45 Light"/>
                <w:sz w:val="20"/>
              </w:rPr>
              <w:t>Tel. P:</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r w:rsidRPr="00CE3825">
              <w:rPr>
                <w:rFonts w:ascii="Frutiger 45 Light" w:hAnsi="Frutiger 45 Light"/>
                <w:sz w:val="20"/>
              </w:rPr>
              <w:t>Tel. G:</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r w:rsidRPr="00CE3825">
              <w:rPr>
                <w:rFonts w:ascii="Frutiger 45 Light" w:hAnsi="Frutiger 45 Light"/>
                <w:sz w:val="20"/>
              </w:rPr>
              <w:t>Mobil:</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r w:rsidR="00083D0D" w:rsidRPr="00CE3825" w:rsidTr="00083D0D">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c>
          <w:tcPr>
            <w:tcW w:w="4820"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8"/>
                <w:szCs w:val="8"/>
              </w:rPr>
            </w:pPr>
          </w:p>
        </w:tc>
      </w:tr>
      <w:tr w:rsidR="00083D0D" w:rsidRPr="00CE3825" w:rsidTr="00571C31">
        <w:tc>
          <w:tcPr>
            <w:tcW w:w="3164"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2047" w:type="dxa"/>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r w:rsidRPr="00CE3825">
              <w:rPr>
                <w:rFonts w:ascii="Frutiger 45 Light" w:hAnsi="Frutiger 45 Light"/>
                <w:sz w:val="20"/>
              </w:rPr>
              <w:t>E-Mail:</w:t>
            </w:r>
          </w:p>
        </w:tc>
        <w:tc>
          <w:tcPr>
            <w:tcW w:w="4820" w:type="dxa"/>
            <w:shd w:val="clear" w:color="auto" w:fill="D9D9D9"/>
          </w:tcPr>
          <w:p w:rsidR="00083D0D" w:rsidRPr="00CE3825" w:rsidRDefault="00083D0D" w:rsidP="00961F15">
            <w:pPr>
              <w:tabs>
                <w:tab w:val="left" w:pos="1701"/>
                <w:tab w:val="right" w:leader="underscore" w:pos="9639"/>
              </w:tabs>
              <w:ind w:right="283"/>
              <w:rPr>
                <w:rFonts w:ascii="Frutiger 45 Light" w:hAnsi="Frutiger 45 Light"/>
                <w:sz w:val="20"/>
              </w:rPr>
            </w:pPr>
          </w:p>
        </w:tc>
      </w:tr>
    </w:tbl>
    <w:p w:rsidR="00083D0D" w:rsidRPr="005B51F7" w:rsidRDefault="00083D0D" w:rsidP="00961F15">
      <w:pPr>
        <w:tabs>
          <w:tab w:val="left" w:pos="1560"/>
          <w:tab w:val="left" w:pos="1701"/>
          <w:tab w:val="left" w:pos="2410"/>
          <w:tab w:val="left" w:pos="3119"/>
          <w:tab w:val="left" w:leader="underscore" w:pos="9639"/>
          <w:tab w:val="right" w:leader="underscore" w:pos="10632"/>
        </w:tabs>
        <w:ind w:right="284"/>
        <w:rPr>
          <w:rFonts w:ascii="Frutiger LT Com 55 Roman" w:hAnsi="Frutiger LT Com 55 Roman"/>
          <w:sz w:val="18"/>
        </w:rPr>
      </w:pPr>
    </w:p>
    <w:p w:rsidR="00083D0D" w:rsidRPr="005B51F7" w:rsidRDefault="00083D0D" w:rsidP="00961F15">
      <w:pPr>
        <w:pBdr>
          <w:top w:val="single" w:sz="4" w:space="1" w:color="auto"/>
        </w:pBdr>
        <w:tabs>
          <w:tab w:val="left" w:pos="1701"/>
          <w:tab w:val="left" w:pos="2127"/>
          <w:tab w:val="left" w:pos="6804"/>
          <w:tab w:val="left" w:pos="9356"/>
        </w:tabs>
        <w:ind w:right="283"/>
        <w:rPr>
          <w:rFonts w:ascii="Frutiger LT Com 55 Roman" w:hAnsi="Frutiger LT Com 55 Roman"/>
          <w:sz w:val="10"/>
          <w:szCs w:val="10"/>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395"/>
        <w:gridCol w:w="1011"/>
        <w:gridCol w:w="641"/>
        <w:gridCol w:w="142"/>
        <w:gridCol w:w="187"/>
        <w:gridCol w:w="1018"/>
        <w:gridCol w:w="354"/>
        <w:gridCol w:w="567"/>
        <w:gridCol w:w="284"/>
        <w:gridCol w:w="1276"/>
        <w:gridCol w:w="992"/>
        <w:gridCol w:w="425"/>
      </w:tblGrid>
      <w:tr w:rsidR="00083D0D" w:rsidRPr="00CE3825" w:rsidTr="00083D0D">
        <w:trPr>
          <w:gridAfter w:val="1"/>
          <w:wAfter w:w="425" w:type="dxa"/>
        </w:trPr>
        <w:tc>
          <w:tcPr>
            <w:tcW w:w="5540" w:type="dxa"/>
            <w:gridSpan w:val="8"/>
            <w:tcBorders>
              <w:top w:val="nil"/>
              <w:left w:val="nil"/>
              <w:bottom w:val="nil"/>
              <w:right w:val="nil"/>
            </w:tcBorders>
            <w:shd w:val="clear" w:color="auto" w:fill="auto"/>
          </w:tcPr>
          <w:p w:rsidR="00083D0D" w:rsidRPr="00CE3825" w:rsidRDefault="00083D0D" w:rsidP="004E3A8B">
            <w:pPr>
              <w:tabs>
                <w:tab w:val="left" w:pos="1701"/>
                <w:tab w:val="right" w:leader="underscore" w:pos="9639"/>
              </w:tabs>
              <w:ind w:left="-108" w:right="283"/>
              <w:rPr>
                <w:rFonts w:ascii="Frutiger 45 Light" w:hAnsi="Frutiger 45 Light"/>
                <w:b/>
                <w:sz w:val="20"/>
                <w:szCs w:val="20"/>
              </w:rPr>
            </w:pPr>
            <w:r w:rsidRPr="00CE3825">
              <w:rPr>
                <w:rFonts w:ascii="Frutiger 45 Light" w:hAnsi="Frutiger 45 Light"/>
                <w:b/>
                <w:sz w:val="20"/>
                <w:szCs w:val="20"/>
              </w:rPr>
              <w:t>Veranstaltung</w:t>
            </w:r>
          </w:p>
        </w:tc>
        <w:tc>
          <w:tcPr>
            <w:tcW w:w="4491" w:type="dxa"/>
            <w:gridSpan w:val="6"/>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szCs w:val="20"/>
              </w:rPr>
            </w:pPr>
          </w:p>
        </w:tc>
      </w:tr>
      <w:tr w:rsidR="00083D0D" w:rsidRPr="005B51F7" w:rsidTr="00083D0D">
        <w:trPr>
          <w:gridAfter w:val="1"/>
          <w:wAfter w:w="425" w:type="dxa"/>
        </w:trPr>
        <w:tc>
          <w:tcPr>
            <w:tcW w:w="3164"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376" w:type="dxa"/>
            <w:gridSpan w:val="5"/>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491" w:type="dxa"/>
            <w:gridSpan w:val="6"/>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rPr>
          <w:gridAfter w:val="1"/>
          <w:wAfter w:w="425" w:type="dxa"/>
        </w:trPr>
        <w:tc>
          <w:tcPr>
            <w:tcW w:w="3559" w:type="dxa"/>
            <w:gridSpan w:val="4"/>
            <w:tcBorders>
              <w:top w:val="nil"/>
              <w:left w:val="nil"/>
              <w:bottom w:val="nil"/>
              <w:right w:val="nil"/>
            </w:tcBorders>
            <w:shd w:val="clear" w:color="auto" w:fill="auto"/>
          </w:tcPr>
          <w:p w:rsidR="00083D0D" w:rsidRPr="005B51F7" w:rsidRDefault="00083D0D" w:rsidP="004E3A8B">
            <w:pPr>
              <w:tabs>
                <w:tab w:val="left" w:pos="1701"/>
                <w:tab w:val="right" w:leader="underscore" w:pos="9639"/>
              </w:tabs>
              <w:ind w:left="-108" w:right="283"/>
              <w:rPr>
                <w:rFonts w:ascii="Frutiger LT Com 55 Roman" w:hAnsi="Frutiger LT Com 55 Roman"/>
                <w:sz w:val="20"/>
              </w:rPr>
            </w:pPr>
            <w:r w:rsidRPr="003B7E77">
              <w:rPr>
                <w:rFonts w:ascii="Frutiger LT Com 55 Roman" w:hAnsi="Frutiger LT Com 55 Roman"/>
                <w:sz w:val="22"/>
                <w:szCs w:val="22"/>
              </w:rPr>
              <w:t>Art und Zeck der Veranstaltung</w:t>
            </w:r>
            <w:r w:rsidRPr="005B51F7">
              <w:rPr>
                <w:rFonts w:ascii="Frutiger LT Com 55 Roman" w:hAnsi="Frutiger LT Com 55 Roman"/>
                <w:sz w:val="20"/>
              </w:rPr>
              <w:t>:</w:t>
            </w:r>
          </w:p>
        </w:tc>
        <w:tc>
          <w:tcPr>
            <w:tcW w:w="6472" w:type="dxa"/>
            <w:gridSpan w:val="10"/>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rPr>
          <w:gridAfter w:val="1"/>
          <w:wAfter w:w="425" w:type="dxa"/>
        </w:trPr>
        <w:tc>
          <w:tcPr>
            <w:tcW w:w="3164"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376" w:type="dxa"/>
            <w:gridSpan w:val="5"/>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491" w:type="dxa"/>
            <w:gridSpan w:val="6"/>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rPr>
          <w:gridAfter w:val="1"/>
          <w:wAfter w:w="425" w:type="dxa"/>
        </w:trPr>
        <w:tc>
          <w:tcPr>
            <w:tcW w:w="2235" w:type="dxa"/>
            <w:tcBorders>
              <w:top w:val="nil"/>
              <w:left w:val="nil"/>
              <w:bottom w:val="nil"/>
              <w:right w:val="nil"/>
            </w:tcBorders>
            <w:shd w:val="clear" w:color="auto" w:fill="auto"/>
          </w:tcPr>
          <w:p w:rsidR="00083D0D" w:rsidRPr="005B51F7" w:rsidRDefault="00083D0D" w:rsidP="004E3A8B">
            <w:pPr>
              <w:tabs>
                <w:tab w:val="left" w:pos="1701"/>
                <w:tab w:val="right" w:leader="underscore" w:pos="9639"/>
              </w:tabs>
              <w:ind w:left="-108" w:right="283"/>
              <w:rPr>
                <w:rFonts w:ascii="Frutiger LT Com 55 Roman" w:hAnsi="Frutiger LT Com 55 Roman"/>
                <w:sz w:val="20"/>
              </w:rPr>
            </w:pPr>
            <w:r w:rsidRPr="003B7E77">
              <w:rPr>
                <w:rFonts w:ascii="Frutiger LT Com 55 Roman" w:hAnsi="Frutiger LT Com 55 Roman"/>
                <w:sz w:val="22"/>
                <w:szCs w:val="22"/>
              </w:rPr>
              <w:t>Datum und Zeit</w:t>
            </w:r>
            <w:r w:rsidRPr="005B51F7">
              <w:rPr>
                <w:rFonts w:ascii="Frutiger LT Com 55 Roman" w:hAnsi="Frutiger LT Com 55 Roman"/>
                <w:sz w:val="20"/>
              </w:rPr>
              <w:t>:</w:t>
            </w: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Am</w:t>
            </w:r>
          </w:p>
        </w:tc>
        <w:tc>
          <w:tcPr>
            <w:tcW w:w="1485" w:type="dxa"/>
            <w:gridSpan w:val="3"/>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von</w:t>
            </w:r>
          </w:p>
        </w:tc>
        <w:tc>
          <w:tcPr>
            <w:tcW w:w="1372" w:type="dxa"/>
            <w:gridSpan w:val="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bis</w:t>
            </w:r>
          </w:p>
        </w:tc>
        <w:tc>
          <w:tcPr>
            <w:tcW w:w="1276"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Uhr</w:t>
            </w:r>
          </w:p>
        </w:tc>
      </w:tr>
      <w:tr w:rsidR="00083D0D" w:rsidRPr="005B51F7" w:rsidTr="00083D0D">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485"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372"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276"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r>
      <w:tr w:rsidR="00083D0D" w:rsidRPr="00C91FA1" w:rsidTr="00083D0D">
        <w:trPr>
          <w:gridAfter w:val="1"/>
          <w:wAfter w:w="425" w:type="dxa"/>
        </w:trPr>
        <w:tc>
          <w:tcPr>
            <w:tcW w:w="2235" w:type="dxa"/>
            <w:tcBorders>
              <w:top w:val="nil"/>
              <w:left w:val="nil"/>
              <w:bottom w:val="nil"/>
              <w:right w:val="nil"/>
            </w:tcBorders>
            <w:shd w:val="clear" w:color="auto" w:fill="auto"/>
          </w:tcPr>
          <w:p w:rsidR="00CE3825" w:rsidRPr="00C91FA1" w:rsidRDefault="00CE3825" w:rsidP="00961F15">
            <w:pPr>
              <w:tabs>
                <w:tab w:val="left" w:pos="1701"/>
                <w:tab w:val="right" w:leader="underscore" w:pos="9639"/>
              </w:tabs>
              <w:ind w:right="283"/>
              <w:rPr>
                <w:rFonts w:ascii="Frutiger 45 Light" w:hAnsi="Frutiger 45 Light"/>
                <w:sz w:val="16"/>
                <w:szCs w:val="16"/>
              </w:rPr>
            </w:pPr>
          </w:p>
          <w:p w:rsidR="00C91FA1" w:rsidRPr="00C91FA1" w:rsidRDefault="00C91FA1" w:rsidP="00961F15">
            <w:pPr>
              <w:tabs>
                <w:tab w:val="left" w:pos="1701"/>
                <w:tab w:val="right" w:leader="underscore" w:pos="9639"/>
              </w:tabs>
              <w:ind w:right="283"/>
              <w:rPr>
                <w:rFonts w:ascii="Frutiger 45 Light" w:hAnsi="Frutiger 45 Light"/>
                <w:sz w:val="16"/>
                <w:szCs w:val="16"/>
              </w:rPr>
            </w:pPr>
          </w:p>
          <w:p w:rsidR="00C91FA1" w:rsidRPr="00C91FA1" w:rsidRDefault="00C91FA1" w:rsidP="00961F15">
            <w:pPr>
              <w:tabs>
                <w:tab w:val="left" w:pos="1701"/>
                <w:tab w:val="right" w:leader="underscore" w:pos="9639"/>
              </w:tabs>
              <w:ind w:right="283"/>
              <w:rPr>
                <w:rFonts w:ascii="Frutiger 45 Light" w:hAnsi="Frutiger 45 Light"/>
                <w:sz w:val="16"/>
                <w:szCs w:val="16"/>
              </w:rPr>
            </w:pPr>
          </w:p>
          <w:p w:rsidR="00C91FA1" w:rsidRPr="00C91FA1" w:rsidRDefault="00C91FA1" w:rsidP="00961F15">
            <w:pPr>
              <w:tabs>
                <w:tab w:val="left" w:pos="1701"/>
                <w:tab w:val="right" w:leader="underscore" w:pos="9639"/>
              </w:tabs>
              <w:ind w:right="283"/>
              <w:rPr>
                <w:rFonts w:ascii="Frutiger 45 Light" w:hAnsi="Frutiger 45 Light"/>
                <w:sz w:val="16"/>
                <w:szCs w:val="16"/>
              </w:rPr>
            </w:pPr>
          </w:p>
          <w:p w:rsidR="00C91FA1" w:rsidRPr="00C91FA1" w:rsidRDefault="00C91FA1" w:rsidP="00961F15">
            <w:pPr>
              <w:tabs>
                <w:tab w:val="left" w:pos="1701"/>
                <w:tab w:val="right" w:leader="underscore" w:pos="9639"/>
              </w:tabs>
              <w:ind w:right="283"/>
              <w:rPr>
                <w:rFonts w:ascii="Frutiger 45 Light" w:hAnsi="Frutiger 45 Light"/>
                <w:sz w:val="16"/>
                <w:szCs w:val="16"/>
              </w:rPr>
            </w:pPr>
          </w:p>
          <w:p w:rsidR="00C91FA1" w:rsidRPr="00C91FA1" w:rsidRDefault="00C91FA1" w:rsidP="00961F15">
            <w:pPr>
              <w:tabs>
                <w:tab w:val="left" w:pos="1701"/>
                <w:tab w:val="right" w:leader="underscore" w:pos="9639"/>
              </w:tabs>
              <w:ind w:right="283"/>
              <w:rPr>
                <w:rFonts w:ascii="Frutiger 45 Light" w:hAnsi="Frutiger 45 Light"/>
                <w:sz w:val="16"/>
                <w:szCs w:val="16"/>
              </w:rPr>
            </w:pPr>
          </w:p>
        </w:tc>
        <w:tc>
          <w:tcPr>
            <w:tcW w:w="850" w:type="dxa"/>
            <w:tcBorders>
              <w:top w:val="nil"/>
              <w:left w:val="nil"/>
              <w:bottom w:val="nil"/>
              <w:right w:val="nil"/>
            </w:tcBorders>
            <w:shd w:val="clear" w:color="auto" w:fill="auto"/>
          </w:tcPr>
          <w:p w:rsidR="00083D0D" w:rsidRPr="00C91FA1" w:rsidRDefault="00083D0D" w:rsidP="00961F15">
            <w:pPr>
              <w:tabs>
                <w:tab w:val="left" w:pos="1701"/>
                <w:tab w:val="right" w:leader="underscore" w:pos="9639"/>
              </w:tabs>
              <w:ind w:right="283"/>
              <w:rPr>
                <w:rFonts w:ascii="Frutiger 45 Light" w:hAnsi="Frutiger 45 Light"/>
                <w:sz w:val="16"/>
                <w:szCs w:val="16"/>
              </w:rPr>
            </w:pPr>
          </w:p>
        </w:tc>
        <w:tc>
          <w:tcPr>
            <w:tcW w:w="1485" w:type="dxa"/>
            <w:gridSpan w:val="3"/>
            <w:tcBorders>
              <w:top w:val="nil"/>
              <w:left w:val="nil"/>
              <w:bottom w:val="nil"/>
              <w:right w:val="nil"/>
            </w:tcBorders>
            <w:shd w:val="clear" w:color="auto" w:fill="auto"/>
          </w:tcPr>
          <w:p w:rsidR="00083D0D" w:rsidRPr="00C91FA1" w:rsidRDefault="00083D0D" w:rsidP="00961F15">
            <w:pPr>
              <w:tabs>
                <w:tab w:val="left" w:pos="1701"/>
                <w:tab w:val="right" w:leader="underscore" w:pos="9639"/>
              </w:tabs>
              <w:ind w:right="283"/>
              <w:rPr>
                <w:rFonts w:ascii="Frutiger 45 Light" w:hAnsi="Frutiger 45 Light"/>
                <w:sz w:val="16"/>
                <w:szCs w:val="16"/>
              </w:rPr>
            </w:pPr>
          </w:p>
        </w:tc>
        <w:tc>
          <w:tcPr>
            <w:tcW w:w="970" w:type="dxa"/>
            <w:gridSpan w:val="3"/>
            <w:tcBorders>
              <w:top w:val="nil"/>
              <w:left w:val="nil"/>
              <w:bottom w:val="nil"/>
              <w:right w:val="nil"/>
            </w:tcBorders>
            <w:shd w:val="clear" w:color="auto" w:fill="auto"/>
          </w:tcPr>
          <w:p w:rsidR="00083D0D" w:rsidRPr="00C91FA1" w:rsidRDefault="00083D0D" w:rsidP="00961F15">
            <w:pPr>
              <w:tabs>
                <w:tab w:val="left" w:pos="1701"/>
                <w:tab w:val="right" w:leader="underscore" w:pos="9639"/>
              </w:tabs>
              <w:ind w:right="283"/>
              <w:rPr>
                <w:rFonts w:ascii="Frutiger 45 Light" w:hAnsi="Frutiger 45 Light"/>
                <w:sz w:val="16"/>
                <w:szCs w:val="16"/>
              </w:rPr>
            </w:pPr>
          </w:p>
        </w:tc>
        <w:tc>
          <w:tcPr>
            <w:tcW w:w="1372" w:type="dxa"/>
            <w:gridSpan w:val="2"/>
            <w:tcBorders>
              <w:top w:val="nil"/>
              <w:left w:val="nil"/>
              <w:bottom w:val="nil"/>
              <w:right w:val="nil"/>
            </w:tcBorders>
            <w:shd w:val="clear" w:color="auto" w:fill="auto"/>
          </w:tcPr>
          <w:p w:rsidR="00083D0D" w:rsidRPr="00C91FA1" w:rsidRDefault="00083D0D" w:rsidP="00961F15">
            <w:pPr>
              <w:tabs>
                <w:tab w:val="left" w:pos="1701"/>
                <w:tab w:val="right" w:leader="underscore" w:pos="9639"/>
              </w:tabs>
              <w:ind w:right="283"/>
              <w:rPr>
                <w:rFonts w:ascii="Frutiger 45 Light" w:hAnsi="Frutiger 45 Light"/>
                <w:sz w:val="16"/>
                <w:szCs w:val="16"/>
              </w:rPr>
            </w:pPr>
          </w:p>
        </w:tc>
        <w:tc>
          <w:tcPr>
            <w:tcW w:w="851" w:type="dxa"/>
            <w:gridSpan w:val="2"/>
            <w:tcBorders>
              <w:top w:val="nil"/>
              <w:left w:val="nil"/>
              <w:bottom w:val="nil"/>
              <w:right w:val="nil"/>
            </w:tcBorders>
            <w:shd w:val="clear" w:color="auto" w:fill="auto"/>
          </w:tcPr>
          <w:p w:rsidR="00083D0D" w:rsidRPr="00C91FA1" w:rsidRDefault="00083D0D" w:rsidP="00961F15">
            <w:pPr>
              <w:tabs>
                <w:tab w:val="left" w:pos="1701"/>
                <w:tab w:val="right" w:leader="underscore" w:pos="9639"/>
              </w:tabs>
              <w:ind w:right="283"/>
              <w:rPr>
                <w:rFonts w:ascii="Frutiger 45 Light" w:hAnsi="Frutiger 45 Light"/>
                <w:sz w:val="16"/>
                <w:szCs w:val="16"/>
              </w:rPr>
            </w:pPr>
          </w:p>
        </w:tc>
        <w:tc>
          <w:tcPr>
            <w:tcW w:w="1276" w:type="dxa"/>
            <w:tcBorders>
              <w:top w:val="nil"/>
              <w:left w:val="nil"/>
              <w:bottom w:val="nil"/>
              <w:right w:val="nil"/>
            </w:tcBorders>
            <w:shd w:val="clear" w:color="auto" w:fill="auto"/>
          </w:tcPr>
          <w:p w:rsidR="00083D0D" w:rsidRPr="00C91FA1" w:rsidRDefault="00083D0D" w:rsidP="00961F15">
            <w:pPr>
              <w:tabs>
                <w:tab w:val="left" w:pos="1701"/>
                <w:tab w:val="right" w:leader="underscore" w:pos="9639"/>
              </w:tabs>
              <w:ind w:right="283"/>
              <w:rPr>
                <w:rFonts w:ascii="Frutiger 45 Light" w:hAnsi="Frutiger 45 Light"/>
                <w:sz w:val="16"/>
                <w:szCs w:val="16"/>
              </w:rPr>
            </w:pPr>
          </w:p>
        </w:tc>
        <w:tc>
          <w:tcPr>
            <w:tcW w:w="992" w:type="dxa"/>
            <w:tcBorders>
              <w:top w:val="nil"/>
              <w:left w:val="nil"/>
              <w:bottom w:val="nil"/>
              <w:right w:val="nil"/>
            </w:tcBorders>
            <w:shd w:val="clear" w:color="auto" w:fill="auto"/>
          </w:tcPr>
          <w:p w:rsidR="00083D0D" w:rsidRPr="00C91FA1" w:rsidRDefault="00083D0D" w:rsidP="00961F15">
            <w:pPr>
              <w:tabs>
                <w:tab w:val="left" w:pos="1701"/>
                <w:tab w:val="right" w:leader="underscore" w:pos="9639"/>
              </w:tabs>
              <w:ind w:right="283"/>
              <w:rPr>
                <w:rFonts w:ascii="Frutiger 45 Light" w:hAnsi="Frutiger 45 Light"/>
                <w:sz w:val="16"/>
                <w:szCs w:val="16"/>
              </w:rPr>
            </w:pPr>
          </w:p>
        </w:tc>
      </w:tr>
      <w:tr w:rsidR="00083D0D" w:rsidRPr="005B51F7" w:rsidTr="00571C31">
        <w:trPr>
          <w:gridAfter w:val="1"/>
          <w:wAfter w:w="425" w:type="dxa"/>
        </w:trPr>
        <w:tc>
          <w:tcPr>
            <w:tcW w:w="3085" w:type="dxa"/>
            <w:gridSpan w:val="2"/>
            <w:tcBorders>
              <w:top w:val="nil"/>
              <w:left w:val="nil"/>
              <w:bottom w:val="nil"/>
              <w:right w:val="nil"/>
            </w:tcBorders>
            <w:shd w:val="clear" w:color="auto" w:fill="auto"/>
          </w:tcPr>
          <w:p w:rsidR="00083D0D" w:rsidRPr="005B51F7" w:rsidRDefault="00083D0D" w:rsidP="004E3A8B">
            <w:pPr>
              <w:tabs>
                <w:tab w:val="left" w:pos="1701"/>
                <w:tab w:val="right" w:leader="underscore" w:pos="9639"/>
              </w:tabs>
              <w:ind w:left="-108" w:right="283"/>
              <w:rPr>
                <w:rFonts w:ascii="Frutiger LT Com 55 Roman" w:hAnsi="Frutiger LT Com 55 Roman"/>
                <w:sz w:val="20"/>
              </w:rPr>
            </w:pPr>
            <w:r w:rsidRPr="00CE3825">
              <w:rPr>
                <w:rFonts w:ascii="Frutiger 45 Light" w:hAnsi="Frutiger 45 Light"/>
                <w:b/>
                <w:sz w:val="20"/>
                <w:szCs w:val="20"/>
              </w:rPr>
              <w:lastRenderedPageBreak/>
              <w:t>Durchführungsort</w:t>
            </w:r>
            <w:r w:rsidRPr="005B51F7">
              <w:rPr>
                <w:rFonts w:ascii="Frutiger LT Com 55 Roman" w:hAnsi="Frutiger LT Com 55 Roman"/>
                <w:sz w:val="20"/>
              </w:rPr>
              <w:t>:</w:t>
            </w:r>
          </w:p>
        </w:tc>
        <w:tc>
          <w:tcPr>
            <w:tcW w:w="6946" w:type="dxa"/>
            <w:gridSpan w:val="1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CE3825" w:rsidTr="00083D0D">
        <w:tc>
          <w:tcPr>
            <w:tcW w:w="3085" w:type="dxa"/>
            <w:gridSpan w:val="2"/>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7371" w:type="dxa"/>
            <w:gridSpan w:val="13"/>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r w:rsidRPr="00CE3825">
              <w:rPr>
                <w:rFonts w:ascii="Frutiger 45 Light" w:hAnsi="Frutiger 45 Light"/>
                <w:sz w:val="18"/>
              </w:rPr>
              <w:t>genaue Ortsbezeichnung (z.B. Wirtschaftslokal, Turn-/ Mehrzweckhalle usw.)</w:t>
            </w:r>
          </w:p>
        </w:tc>
      </w:tr>
      <w:tr w:rsidR="00083D0D" w:rsidRPr="00CE3825" w:rsidTr="00083D0D">
        <w:tc>
          <w:tcPr>
            <w:tcW w:w="3085" w:type="dxa"/>
            <w:gridSpan w:val="2"/>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10"/>
                <w:szCs w:val="10"/>
              </w:rPr>
            </w:pPr>
          </w:p>
        </w:tc>
        <w:tc>
          <w:tcPr>
            <w:tcW w:w="2126" w:type="dxa"/>
            <w:gridSpan w:val="4"/>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10"/>
                <w:szCs w:val="10"/>
              </w:rPr>
            </w:pPr>
          </w:p>
        </w:tc>
        <w:tc>
          <w:tcPr>
            <w:tcW w:w="2268" w:type="dxa"/>
            <w:gridSpan w:val="5"/>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10"/>
                <w:szCs w:val="10"/>
              </w:rPr>
            </w:pPr>
          </w:p>
        </w:tc>
        <w:tc>
          <w:tcPr>
            <w:tcW w:w="2977" w:type="dxa"/>
            <w:gridSpan w:val="4"/>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10"/>
                <w:szCs w:val="10"/>
              </w:rPr>
            </w:pPr>
          </w:p>
        </w:tc>
      </w:tr>
      <w:tr w:rsidR="00083D0D" w:rsidRPr="00CE3825" w:rsidTr="00083D0D">
        <w:tc>
          <w:tcPr>
            <w:tcW w:w="3085" w:type="dxa"/>
            <w:gridSpan w:val="2"/>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2268" w:type="dxa"/>
            <w:gridSpan w:val="5"/>
            <w:tcBorders>
              <w:top w:val="nil"/>
              <w:left w:val="nil"/>
              <w:bottom w:val="nil"/>
              <w:right w:val="nil"/>
            </w:tcBorders>
            <w:shd w:val="clear" w:color="auto" w:fill="auto"/>
          </w:tcPr>
          <w:p w:rsidR="00083D0D" w:rsidRPr="00CE3825" w:rsidRDefault="00E5585B" w:rsidP="00CA400F">
            <w:pPr>
              <w:tabs>
                <w:tab w:val="left" w:pos="1701"/>
                <w:tab w:val="right" w:leader="underscore" w:pos="9639"/>
              </w:tabs>
              <w:ind w:right="283"/>
              <w:rPr>
                <w:rFonts w:ascii="Frutiger 45 Light" w:hAnsi="Frutiger 45 Light"/>
                <w:sz w:val="18"/>
              </w:rPr>
            </w:pPr>
            <w:r w:rsidRPr="00CE3825">
              <w:rPr>
                <w:rFonts w:ascii="Frutiger 45 Light" w:hAnsi="Frutiger 45 Light" w:cs="Tahoma"/>
                <w:bCs/>
              </w:rPr>
              <w:fldChar w:fldCharType="begin">
                <w:ffData>
                  <w:name w:val=""/>
                  <w:enabled/>
                  <w:calcOnExit w:val="0"/>
                  <w:checkBox>
                    <w:size w:val="22"/>
                    <w:default w:val="0"/>
                  </w:checkBox>
                </w:ffData>
              </w:fldChar>
            </w:r>
            <w:r w:rsidRPr="00CE3825">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CE3825">
              <w:rPr>
                <w:rFonts w:ascii="Frutiger 45 Light" w:hAnsi="Frutiger 45 Light" w:cs="Tahoma"/>
                <w:bCs/>
              </w:rPr>
              <w:fldChar w:fldCharType="end"/>
            </w:r>
            <w:r w:rsidR="00083D0D" w:rsidRPr="00CE3825">
              <w:rPr>
                <w:rFonts w:ascii="Frutiger 45 Light" w:hAnsi="Frutiger 45 Light"/>
                <w:sz w:val="18"/>
              </w:rPr>
              <w:t xml:space="preserve"> in einem Gebäude</w:t>
            </w:r>
          </w:p>
        </w:tc>
        <w:tc>
          <w:tcPr>
            <w:tcW w:w="2126" w:type="dxa"/>
            <w:gridSpan w:val="4"/>
            <w:tcBorders>
              <w:top w:val="nil"/>
              <w:left w:val="nil"/>
              <w:bottom w:val="nil"/>
              <w:right w:val="nil"/>
            </w:tcBorders>
            <w:shd w:val="clear" w:color="auto" w:fill="auto"/>
          </w:tcPr>
          <w:p w:rsidR="00083D0D" w:rsidRPr="00CE3825" w:rsidRDefault="00CA400F" w:rsidP="00CA400F">
            <w:pPr>
              <w:tabs>
                <w:tab w:val="left" w:pos="1701"/>
                <w:tab w:val="right" w:leader="underscore" w:pos="9639"/>
              </w:tabs>
              <w:ind w:right="283"/>
              <w:rPr>
                <w:rFonts w:ascii="Frutiger 45 Light" w:hAnsi="Frutiger 45 Light"/>
                <w:sz w:val="18"/>
              </w:rPr>
            </w:pPr>
            <w:r w:rsidRPr="00CE3825">
              <w:rPr>
                <w:rFonts w:ascii="Frutiger 45 Light" w:hAnsi="Frutiger 45 Light" w:cs="Tahoma"/>
                <w:bCs/>
              </w:rPr>
              <w:fldChar w:fldCharType="begin">
                <w:ffData>
                  <w:name w:val=""/>
                  <w:enabled/>
                  <w:calcOnExit w:val="0"/>
                  <w:checkBox>
                    <w:size w:val="22"/>
                    <w:default w:val="0"/>
                  </w:checkBox>
                </w:ffData>
              </w:fldChar>
            </w:r>
            <w:r w:rsidRPr="00CE3825">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CE3825">
              <w:rPr>
                <w:rFonts w:ascii="Frutiger 45 Light" w:hAnsi="Frutiger 45 Light" w:cs="Tahoma"/>
                <w:bCs/>
              </w:rPr>
              <w:fldChar w:fldCharType="end"/>
            </w:r>
            <w:r w:rsidR="00083D0D" w:rsidRPr="00CE3825">
              <w:rPr>
                <w:rFonts w:ascii="Frutiger 45 Light" w:hAnsi="Frutiger 45 Light"/>
                <w:sz w:val="18"/>
              </w:rPr>
              <w:t xml:space="preserve"> in Festhütte/Zelt</w:t>
            </w:r>
          </w:p>
        </w:tc>
        <w:tc>
          <w:tcPr>
            <w:tcW w:w="1560" w:type="dxa"/>
            <w:gridSpan w:val="2"/>
            <w:tcBorders>
              <w:top w:val="nil"/>
              <w:left w:val="nil"/>
              <w:bottom w:val="nil"/>
              <w:right w:val="nil"/>
            </w:tcBorders>
            <w:shd w:val="clear" w:color="auto" w:fill="auto"/>
          </w:tcPr>
          <w:p w:rsidR="00083D0D" w:rsidRPr="00CE3825" w:rsidRDefault="00CA400F" w:rsidP="00CA400F">
            <w:pPr>
              <w:tabs>
                <w:tab w:val="left" w:pos="1701"/>
                <w:tab w:val="right" w:leader="underscore" w:pos="9639"/>
              </w:tabs>
              <w:ind w:right="283"/>
              <w:rPr>
                <w:rFonts w:ascii="Frutiger 45 Light" w:hAnsi="Frutiger 45 Light"/>
                <w:sz w:val="18"/>
              </w:rPr>
            </w:pPr>
            <w:r w:rsidRPr="00CE3825">
              <w:rPr>
                <w:rFonts w:ascii="Frutiger 45 Light" w:hAnsi="Frutiger 45 Light" w:cs="Tahoma"/>
                <w:bCs/>
              </w:rPr>
              <w:fldChar w:fldCharType="begin">
                <w:ffData>
                  <w:name w:val=""/>
                  <w:enabled/>
                  <w:calcOnExit w:val="0"/>
                  <w:checkBox>
                    <w:size w:val="22"/>
                    <w:default w:val="0"/>
                  </w:checkBox>
                </w:ffData>
              </w:fldChar>
            </w:r>
            <w:r w:rsidRPr="00CE3825">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CE3825">
              <w:rPr>
                <w:rFonts w:ascii="Frutiger 45 Light" w:hAnsi="Frutiger 45 Light" w:cs="Tahoma"/>
                <w:bCs/>
              </w:rPr>
              <w:fldChar w:fldCharType="end"/>
            </w:r>
            <w:r w:rsidR="00083D0D" w:rsidRPr="00CE3825">
              <w:rPr>
                <w:rFonts w:ascii="Frutiger 45 Light" w:hAnsi="Frutiger 45 Light"/>
                <w:sz w:val="18"/>
              </w:rPr>
              <w:t xml:space="preserve"> im Freien</w:t>
            </w:r>
          </w:p>
        </w:tc>
        <w:tc>
          <w:tcPr>
            <w:tcW w:w="1417" w:type="dxa"/>
            <w:gridSpan w:val="2"/>
            <w:tcBorders>
              <w:top w:val="nil"/>
              <w:left w:val="nil"/>
              <w:bottom w:val="nil"/>
              <w:right w:val="nil"/>
            </w:tcBorders>
            <w:shd w:val="clear" w:color="auto" w:fill="auto"/>
          </w:tcPr>
          <w:p w:rsidR="00083D0D" w:rsidRPr="00CE3825" w:rsidRDefault="00CA400F" w:rsidP="00CA400F">
            <w:pPr>
              <w:tabs>
                <w:tab w:val="left" w:pos="1701"/>
                <w:tab w:val="right" w:leader="underscore" w:pos="9639"/>
              </w:tabs>
              <w:ind w:right="283"/>
              <w:rPr>
                <w:rFonts w:ascii="Frutiger 45 Light" w:hAnsi="Frutiger 45 Light"/>
                <w:sz w:val="18"/>
              </w:rPr>
            </w:pPr>
            <w:r w:rsidRPr="00CE3825">
              <w:rPr>
                <w:rFonts w:ascii="Frutiger 45 Light" w:hAnsi="Frutiger 45 Light" w:cs="Tahoma"/>
                <w:bCs/>
              </w:rPr>
              <w:fldChar w:fldCharType="begin">
                <w:ffData>
                  <w:name w:val=""/>
                  <w:enabled/>
                  <w:calcOnExit w:val="0"/>
                  <w:checkBox>
                    <w:size w:val="22"/>
                    <w:default w:val="0"/>
                  </w:checkBox>
                </w:ffData>
              </w:fldChar>
            </w:r>
            <w:r w:rsidRPr="00CE3825">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CE3825">
              <w:rPr>
                <w:rFonts w:ascii="Frutiger 45 Light" w:hAnsi="Frutiger 45 Light" w:cs="Tahoma"/>
                <w:bCs/>
              </w:rPr>
              <w:fldChar w:fldCharType="end"/>
            </w:r>
            <w:r w:rsidR="00083D0D" w:rsidRPr="00CE3825">
              <w:rPr>
                <w:rFonts w:ascii="Frutiger 45 Light" w:hAnsi="Frutiger 45 Light"/>
                <w:sz w:val="18"/>
              </w:rPr>
              <w:t xml:space="preserve"> im Wald</w:t>
            </w:r>
          </w:p>
        </w:tc>
      </w:tr>
      <w:tr w:rsidR="00083D0D" w:rsidRPr="00CE3825" w:rsidTr="00083D0D">
        <w:tc>
          <w:tcPr>
            <w:tcW w:w="3085" w:type="dxa"/>
            <w:gridSpan w:val="2"/>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7371" w:type="dxa"/>
            <w:gridSpan w:val="13"/>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18"/>
              </w:rPr>
            </w:pPr>
            <w:r w:rsidRPr="00CE3825">
              <w:rPr>
                <w:rFonts w:ascii="Frutiger 45 Light" w:hAnsi="Frutiger 45 Light"/>
                <w:sz w:val="18"/>
              </w:rPr>
              <w:t>(Zutreffendes ankreuzen)</w:t>
            </w:r>
          </w:p>
        </w:tc>
      </w:tr>
      <w:tr w:rsidR="00083D0D" w:rsidRPr="00CE3825" w:rsidTr="00083D0D">
        <w:tc>
          <w:tcPr>
            <w:tcW w:w="3085" w:type="dxa"/>
            <w:gridSpan w:val="2"/>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10"/>
                <w:szCs w:val="10"/>
              </w:rPr>
            </w:pPr>
          </w:p>
        </w:tc>
        <w:tc>
          <w:tcPr>
            <w:tcW w:w="7371" w:type="dxa"/>
            <w:gridSpan w:val="13"/>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10"/>
                <w:szCs w:val="10"/>
              </w:rPr>
            </w:pPr>
          </w:p>
        </w:tc>
      </w:tr>
      <w:tr w:rsidR="00083D0D" w:rsidRPr="00CE3825" w:rsidTr="00083D0D">
        <w:tc>
          <w:tcPr>
            <w:tcW w:w="3085" w:type="dxa"/>
            <w:gridSpan w:val="2"/>
            <w:tcBorders>
              <w:top w:val="nil"/>
              <w:left w:val="nil"/>
              <w:bottom w:val="nil"/>
              <w:right w:val="nil"/>
            </w:tcBorders>
            <w:shd w:val="clear" w:color="auto" w:fill="auto"/>
          </w:tcPr>
          <w:p w:rsidR="00083D0D" w:rsidRPr="00CE3825" w:rsidRDefault="00083D0D" w:rsidP="00961F15">
            <w:pPr>
              <w:tabs>
                <w:tab w:val="left" w:pos="1701"/>
                <w:tab w:val="right" w:leader="underscore" w:pos="9639"/>
              </w:tabs>
              <w:ind w:right="283"/>
              <w:rPr>
                <w:rFonts w:ascii="Frutiger 45 Light" w:hAnsi="Frutiger 45 Light"/>
                <w:sz w:val="20"/>
              </w:rPr>
            </w:pPr>
          </w:p>
        </w:tc>
        <w:tc>
          <w:tcPr>
            <w:tcW w:w="3473" w:type="dxa"/>
            <w:gridSpan w:val="7"/>
            <w:tcBorders>
              <w:top w:val="nil"/>
              <w:left w:val="nil"/>
              <w:bottom w:val="nil"/>
              <w:right w:val="nil"/>
            </w:tcBorders>
            <w:shd w:val="clear" w:color="auto" w:fill="auto"/>
          </w:tcPr>
          <w:p w:rsidR="00083D0D" w:rsidRPr="00CE3825" w:rsidRDefault="00E5585B" w:rsidP="00E5585B">
            <w:pPr>
              <w:tabs>
                <w:tab w:val="left" w:pos="1701"/>
                <w:tab w:val="right" w:leader="underscore" w:pos="9639"/>
              </w:tabs>
              <w:ind w:right="283"/>
              <w:rPr>
                <w:rFonts w:ascii="Frutiger 45 Light" w:hAnsi="Frutiger 45 Light"/>
                <w:sz w:val="18"/>
              </w:rPr>
            </w:pPr>
            <w:r w:rsidRPr="00CE3825">
              <w:rPr>
                <w:rFonts w:ascii="Frutiger 45 Light" w:hAnsi="Frutiger 45 Light" w:cs="Tahoma"/>
                <w:bCs/>
              </w:rPr>
              <w:fldChar w:fldCharType="begin">
                <w:ffData>
                  <w:name w:val=""/>
                  <w:enabled/>
                  <w:calcOnExit w:val="0"/>
                  <w:checkBox>
                    <w:size w:val="22"/>
                    <w:default w:val="0"/>
                  </w:checkBox>
                </w:ffData>
              </w:fldChar>
            </w:r>
            <w:r w:rsidRPr="00CE3825">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CE3825">
              <w:rPr>
                <w:rFonts w:ascii="Frutiger 45 Light" w:hAnsi="Frutiger 45 Light" w:cs="Tahoma"/>
                <w:bCs/>
              </w:rPr>
              <w:fldChar w:fldCharType="end"/>
            </w:r>
            <w:r w:rsidR="00083D0D" w:rsidRPr="00CE3825">
              <w:rPr>
                <w:rFonts w:ascii="Frutiger 45 Light" w:hAnsi="Frutiger 45 Light"/>
                <w:sz w:val="18"/>
              </w:rPr>
              <w:t xml:space="preserve"> öffentlicher Grund</w:t>
            </w:r>
          </w:p>
        </w:tc>
        <w:tc>
          <w:tcPr>
            <w:tcW w:w="3898" w:type="dxa"/>
            <w:gridSpan w:val="6"/>
            <w:tcBorders>
              <w:top w:val="nil"/>
              <w:left w:val="nil"/>
              <w:bottom w:val="nil"/>
              <w:right w:val="nil"/>
            </w:tcBorders>
            <w:shd w:val="clear" w:color="auto" w:fill="auto"/>
          </w:tcPr>
          <w:p w:rsidR="00083D0D" w:rsidRPr="00CE3825" w:rsidRDefault="00E5585B" w:rsidP="00E5585B">
            <w:pPr>
              <w:tabs>
                <w:tab w:val="left" w:pos="1701"/>
                <w:tab w:val="right" w:leader="underscore" w:pos="9639"/>
              </w:tabs>
              <w:ind w:right="283"/>
              <w:rPr>
                <w:rFonts w:ascii="Frutiger 45 Light" w:hAnsi="Frutiger 45 Light"/>
                <w:sz w:val="18"/>
              </w:rPr>
            </w:pPr>
            <w:r w:rsidRPr="00CE3825">
              <w:rPr>
                <w:rFonts w:ascii="Frutiger 45 Light" w:hAnsi="Frutiger 45 Light" w:cs="Tahoma"/>
                <w:bCs/>
              </w:rPr>
              <w:fldChar w:fldCharType="begin">
                <w:ffData>
                  <w:name w:val=""/>
                  <w:enabled/>
                  <w:calcOnExit w:val="0"/>
                  <w:checkBox>
                    <w:size w:val="22"/>
                    <w:default w:val="0"/>
                  </w:checkBox>
                </w:ffData>
              </w:fldChar>
            </w:r>
            <w:r w:rsidRPr="00CE3825">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CE3825">
              <w:rPr>
                <w:rFonts w:ascii="Frutiger 45 Light" w:hAnsi="Frutiger 45 Light" w:cs="Tahoma"/>
                <w:bCs/>
              </w:rPr>
              <w:fldChar w:fldCharType="end"/>
            </w:r>
            <w:r w:rsidR="00083D0D" w:rsidRPr="00CE3825">
              <w:rPr>
                <w:rFonts w:ascii="Frutiger 45 Light" w:hAnsi="Frutiger 45 Light"/>
                <w:sz w:val="18"/>
              </w:rPr>
              <w:t xml:space="preserve"> Privatgrund</w:t>
            </w:r>
          </w:p>
        </w:tc>
      </w:tr>
    </w:tbl>
    <w:p w:rsidR="00083D0D" w:rsidRPr="00CE3825" w:rsidRDefault="003B7E77" w:rsidP="00961F15">
      <w:pPr>
        <w:tabs>
          <w:tab w:val="left" w:pos="3261"/>
        </w:tabs>
        <w:rPr>
          <w:rFonts w:ascii="Frutiger 45 Light" w:hAnsi="Frutiger 45 Light"/>
          <w:sz w:val="16"/>
          <w:szCs w:val="16"/>
        </w:rPr>
      </w:pPr>
      <w:r w:rsidRPr="00CE3825">
        <w:rPr>
          <w:rFonts w:ascii="Frutiger 45 Light" w:hAnsi="Frutiger 45 Light"/>
          <w:sz w:val="16"/>
          <w:szCs w:val="16"/>
        </w:rPr>
        <w:tab/>
      </w:r>
      <w:r w:rsidR="00083D0D" w:rsidRPr="00CE3825">
        <w:rPr>
          <w:rFonts w:ascii="Frutiger 45 Light" w:hAnsi="Frutiger 45 Light"/>
          <w:sz w:val="16"/>
          <w:szCs w:val="16"/>
        </w:rPr>
        <w:t>(Die Einwilligung / Bewilligung des Grundeigentümer</w:t>
      </w:r>
      <w:r w:rsidR="00E5585B" w:rsidRPr="00CE3825">
        <w:rPr>
          <w:rFonts w:ascii="Frutiger 45 Light" w:hAnsi="Frutiger 45 Light"/>
          <w:sz w:val="16"/>
          <w:szCs w:val="16"/>
        </w:rPr>
        <w:t>s</w:t>
      </w:r>
      <w:r w:rsidR="00083D0D" w:rsidRPr="00CE3825">
        <w:rPr>
          <w:rFonts w:ascii="Frutiger 45 Light" w:hAnsi="Frutiger 45 Light"/>
          <w:sz w:val="16"/>
          <w:szCs w:val="16"/>
        </w:rPr>
        <w:t xml:space="preserve"> muss vorliegen.)</w:t>
      </w:r>
    </w:p>
    <w:p w:rsidR="00083D0D" w:rsidRPr="00007CA7" w:rsidRDefault="00083D0D" w:rsidP="00961F15">
      <w:pPr>
        <w:tabs>
          <w:tab w:val="left" w:pos="2506"/>
        </w:tabs>
        <w:rPr>
          <w:rFonts w:ascii="Frutiger 45 Light" w:hAnsi="Frutiger 45 Light"/>
          <w:sz w:val="16"/>
          <w:szCs w:val="16"/>
        </w:rPr>
      </w:pPr>
    </w:p>
    <w:p w:rsidR="00576122" w:rsidRPr="00007CA7" w:rsidRDefault="00576122" w:rsidP="008B331E">
      <w:pPr>
        <w:tabs>
          <w:tab w:val="left" w:pos="2506"/>
        </w:tabs>
        <w:rPr>
          <w:rFonts w:ascii="Frutiger 45 Light" w:hAnsi="Frutiger 45 Light"/>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083D0D" w:rsidRPr="00007CA7" w:rsidTr="00083D0D">
        <w:tc>
          <w:tcPr>
            <w:tcW w:w="3085" w:type="dxa"/>
            <w:tcBorders>
              <w:top w:val="nil"/>
              <w:left w:val="nil"/>
              <w:bottom w:val="nil"/>
              <w:right w:val="nil"/>
            </w:tcBorders>
            <w:shd w:val="clear" w:color="auto" w:fill="auto"/>
          </w:tcPr>
          <w:p w:rsidR="00083D0D" w:rsidRPr="00007CA7" w:rsidRDefault="00083D0D" w:rsidP="00D95F99">
            <w:pPr>
              <w:tabs>
                <w:tab w:val="left" w:pos="1701"/>
                <w:tab w:val="right" w:leader="underscore" w:pos="9639"/>
              </w:tabs>
              <w:ind w:left="-108" w:right="283"/>
              <w:rPr>
                <w:rFonts w:ascii="Frutiger 45 Light" w:hAnsi="Frutiger 45 Light"/>
                <w:b/>
                <w:sz w:val="20"/>
                <w:szCs w:val="20"/>
              </w:rPr>
            </w:pPr>
            <w:r w:rsidRPr="00007CA7">
              <w:rPr>
                <w:rFonts w:ascii="Frutiger 45 Light" w:hAnsi="Frutiger 45 Light"/>
                <w:b/>
                <w:sz w:val="20"/>
                <w:szCs w:val="20"/>
              </w:rPr>
              <w:t>Erwartete Besucherzahl</w:t>
            </w:r>
          </w:p>
        </w:tc>
        <w:tc>
          <w:tcPr>
            <w:tcW w:w="1736" w:type="dxa"/>
            <w:tcBorders>
              <w:top w:val="nil"/>
              <w:left w:val="nil"/>
              <w:bottom w:val="nil"/>
              <w:right w:val="nil"/>
            </w:tcBorders>
            <w:shd w:val="clear" w:color="auto" w:fill="auto"/>
          </w:tcPr>
          <w:p w:rsidR="00083D0D" w:rsidRPr="00007CA7" w:rsidRDefault="00E5585B" w:rsidP="00CA5854">
            <w:pPr>
              <w:tabs>
                <w:tab w:val="left" w:pos="1701"/>
                <w:tab w:val="right" w:leader="underscore" w:pos="9639"/>
              </w:tabs>
              <w:ind w:right="283"/>
              <w:rPr>
                <w:rFonts w:ascii="Frutiger 45 Light" w:hAnsi="Frutiger 45 Light"/>
                <w:sz w:val="18"/>
              </w:rPr>
            </w:pPr>
            <w:r w:rsidRPr="00007CA7">
              <w:rPr>
                <w:rFonts w:ascii="Frutiger 45 Light" w:hAnsi="Frutiger 45 Light" w:cs="Tahoma"/>
                <w:bCs/>
              </w:rPr>
              <w:fldChar w:fldCharType="begin">
                <w:ffData>
                  <w:name w:val=""/>
                  <w:enabled/>
                  <w:calcOnExit w:val="0"/>
                  <w:checkBox>
                    <w:size w:val="22"/>
                    <w:default w:val="0"/>
                  </w:checkBox>
                </w:ffData>
              </w:fldChar>
            </w:r>
            <w:r w:rsidRPr="00007CA7">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007CA7">
              <w:rPr>
                <w:rFonts w:ascii="Frutiger 45 Light" w:hAnsi="Frutiger 45 Light" w:cs="Tahoma"/>
                <w:bCs/>
              </w:rPr>
              <w:fldChar w:fldCharType="end"/>
            </w:r>
            <w:r w:rsidR="00083D0D" w:rsidRPr="00007CA7">
              <w:rPr>
                <w:rFonts w:ascii="Frutiger 45 Light" w:hAnsi="Frutiger 45 Light"/>
                <w:sz w:val="18"/>
              </w:rPr>
              <w:t xml:space="preserve"> bis </w:t>
            </w:r>
            <w:r w:rsidR="00CA5854">
              <w:rPr>
                <w:rFonts w:ascii="Frutiger 45 Light" w:hAnsi="Frutiger 45 Light"/>
                <w:sz w:val="18"/>
              </w:rPr>
              <w:t>50</w:t>
            </w:r>
          </w:p>
        </w:tc>
        <w:tc>
          <w:tcPr>
            <w:tcW w:w="1737" w:type="dxa"/>
            <w:tcBorders>
              <w:top w:val="nil"/>
              <w:left w:val="nil"/>
              <w:bottom w:val="nil"/>
              <w:right w:val="nil"/>
            </w:tcBorders>
            <w:shd w:val="clear" w:color="auto" w:fill="auto"/>
          </w:tcPr>
          <w:p w:rsidR="00083D0D" w:rsidRPr="00007CA7" w:rsidRDefault="00E5585B" w:rsidP="00CA5854">
            <w:pPr>
              <w:tabs>
                <w:tab w:val="left" w:pos="1701"/>
                <w:tab w:val="right" w:leader="underscore" w:pos="9639"/>
              </w:tabs>
              <w:ind w:right="283"/>
              <w:rPr>
                <w:rFonts w:ascii="Frutiger 45 Light" w:hAnsi="Frutiger 45 Light"/>
                <w:sz w:val="18"/>
              </w:rPr>
            </w:pPr>
            <w:r w:rsidRPr="00007CA7">
              <w:rPr>
                <w:rFonts w:ascii="Frutiger 45 Light" w:hAnsi="Frutiger 45 Light" w:cs="Tahoma"/>
                <w:bCs/>
              </w:rPr>
              <w:fldChar w:fldCharType="begin">
                <w:ffData>
                  <w:name w:val=""/>
                  <w:enabled/>
                  <w:calcOnExit w:val="0"/>
                  <w:checkBox>
                    <w:size w:val="22"/>
                    <w:default w:val="0"/>
                  </w:checkBox>
                </w:ffData>
              </w:fldChar>
            </w:r>
            <w:r w:rsidRPr="00007CA7">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007CA7">
              <w:rPr>
                <w:rFonts w:ascii="Frutiger 45 Light" w:hAnsi="Frutiger 45 Light" w:cs="Tahoma"/>
                <w:bCs/>
              </w:rPr>
              <w:fldChar w:fldCharType="end"/>
            </w:r>
            <w:r w:rsidR="00083D0D" w:rsidRPr="00007CA7">
              <w:rPr>
                <w:rFonts w:ascii="Frutiger 45 Light" w:hAnsi="Frutiger 45 Light"/>
                <w:sz w:val="18"/>
              </w:rPr>
              <w:t xml:space="preserve"> bis </w:t>
            </w:r>
            <w:r w:rsidR="00CA5854">
              <w:rPr>
                <w:rFonts w:ascii="Frutiger 45 Light" w:hAnsi="Frutiger 45 Light"/>
                <w:sz w:val="18"/>
              </w:rPr>
              <w:t>100</w:t>
            </w:r>
          </w:p>
        </w:tc>
        <w:tc>
          <w:tcPr>
            <w:tcW w:w="1736" w:type="dxa"/>
            <w:tcBorders>
              <w:top w:val="nil"/>
              <w:left w:val="nil"/>
              <w:bottom w:val="nil"/>
              <w:right w:val="nil"/>
            </w:tcBorders>
            <w:shd w:val="clear" w:color="auto" w:fill="auto"/>
          </w:tcPr>
          <w:p w:rsidR="00083D0D" w:rsidRPr="00007CA7" w:rsidRDefault="00083D0D" w:rsidP="00E5585B">
            <w:pPr>
              <w:tabs>
                <w:tab w:val="left" w:pos="1701"/>
                <w:tab w:val="right" w:leader="underscore" w:pos="9639"/>
              </w:tabs>
              <w:ind w:right="283"/>
              <w:rPr>
                <w:rFonts w:ascii="Frutiger 45 Light" w:hAnsi="Frutiger 45 Light"/>
                <w:sz w:val="18"/>
              </w:rPr>
            </w:pPr>
          </w:p>
        </w:tc>
        <w:tc>
          <w:tcPr>
            <w:tcW w:w="1737" w:type="dxa"/>
            <w:tcBorders>
              <w:top w:val="nil"/>
              <w:left w:val="nil"/>
              <w:bottom w:val="nil"/>
              <w:right w:val="nil"/>
            </w:tcBorders>
            <w:shd w:val="clear" w:color="auto" w:fill="auto"/>
          </w:tcPr>
          <w:p w:rsidR="00083D0D" w:rsidRPr="00007CA7" w:rsidRDefault="00083D0D" w:rsidP="00E5585B">
            <w:pPr>
              <w:tabs>
                <w:tab w:val="left" w:pos="1701"/>
                <w:tab w:val="right" w:leader="underscore" w:pos="9639"/>
              </w:tabs>
              <w:ind w:right="283"/>
              <w:rPr>
                <w:rFonts w:ascii="Frutiger 45 Light" w:hAnsi="Frutiger 45 Light"/>
                <w:sz w:val="18"/>
              </w:rPr>
            </w:pPr>
          </w:p>
        </w:tc>
      </w:tr>
    </w:tbl>
    <w:p w:rsidR="00083D0D" w:rsidRPr="00007CA7"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45 Light" w:hAnsi="Frutiger 45 Light"/>
          <w:sz w:val="18"/>
        </w:rPr>
      </w:pPr>
    </w:p>
    <w:p w:rsidR="00B25ADE" w:rsidRPr="00007CA7" w:rsidRDefault="00B25ADE"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45 Light" w:hAnsi="Frutiger 45 Light"/>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473"/>
        <w:gridCol w:w="3473"/>
        <w:gridCol w:w="675"/>
      </w:tblGrid>
      <w:tr w:rsidR="00083D0D" w:rsidRPr="00007CA7" w:rsidTr="00083D0D">
        <w:trPr>
          <w:gridBefore w:val="1"/>
          <w:wBefore w:w="675" w:type="dxa"/>
        </w:trPr>
        <w:tc>
          <w:tcPr>
            <w:tcW w:w="10031" w:type="dxa"/>
            <w:gridSpan w:val="4"/>
            <w:tcBorders>
              <w:top w:val="nil"/>
              <w:left w:val="nil"/>
              <w:bottom w:val="nil"/>
              <w:right w:val="nil"/>
            </w:tcBorders>
            <w:shd w:val="clear" w:color="auto" w:fill="auto"/>
          </w:tcPr>
          <w:p w:rsidR="00083D0D" w:rsidRPr="00007CA7" w:rsidRDefault="00083D0D" w:rsidP="00CE3825">
            <w:pPr>
              <w:tabs>
                <w:tab w:val="left" w:pos="1701"/>
                <w:tab w:val="right" w:leader="underscore" w:pos="9639"/>
              </w:tabs>
              <w:ind w:left="-108" w:right="283"/>
              <w:rPr>
                <w:rFonts w:ascii="Frutiger 45 Light" w:hAnsi="Frutiger 45 Light"/>
                <w:sz w:val="20"/>
                <w:szCs w:val="20"/>
              </w:rPr>
            </w:pPr>
            <w:r w:rsidRPr="00007CA7">
              <w:rPr>
                <w:rFonts w:ascii="Frutiger 45 Light" w:hAnsi="Frutiger 45 Light"/>
                <w:b/>
                <w:sz w:val="20"/>
                <w:szCs w:val="20"/>
              </w:rPr>
              <w:t>Getränke und Speiseangebot</w:t>
            </w:r>
          </w:p>
        </w:tc>
      </w:tr>
      <w:tr w:rsidR="00083D0D" w:rsidRPr="00007CA7" w:rsidTr="00571C31">
        <w:trPr>
          <w:gridAfter w:val="1"/>
          <w:wAfter w:w="675" w:type="dxa"/>
        </w:trPr>
        <w:tc>
          <w:tcPr>
            <w:tcW w:w="3085" w:type="dxa"/>
            <w:gridSpan w:val="2"/>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8"/>
                <w:szCs w:val="8"/>
              </w:rPr>
            </w:pPr>
          </w:p>
        </w:tc>
        <w:tc>
          <w:tcPr>
            <w:tcW w:w="3473" w:type="dxa"/>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8"/>
                <w:szCs w:val="8"/>
              </w:rPr>
            </w:pPr>
          </w:p>
        </w:tc>
        <w:tc>
          <w:tcPr>
            <w:tcW w:w="3473" w:type="dxa"/>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8"/>
                <w:szCs w:val="8"/>
              </w:rPr>
            </w:pPr>
          </w:p>
        </w:tc>
      </w:tr>
      <w:tr w:rsidR="00083D0D" w:rsidRPr="00007CA7" w:rsidTr="00571C31">
        <w:trPr>
          <w:gridAfter w:val="1"/>
          <w:wAfter w:w="675" w:type="dxa"/>
        </w:trPr>
        <w:tc>
          <w:tcPr>
            <w:tcW w:w="3085" w:type="dxa"/>
            <w:gridSpan w:val="2"/>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8"/>
                <w:szCs w:val="8"/>
              </w:rPr>
            </w:pPr>
          </w:p>
        </w:tc>
        <w:tc>
          <w:tcPr>
            <w:tcW w:w="3473" w:type="dxa"/>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8"/>
                <w:szCs w:val="8"/>
              </w:rPr>
            </w:pPr>
          </w:p>
        </w:tc>
        <w:tc>
          <w:tcPr>
            <w:tcW w:w="3473" w:type="dxa"/>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8"/>
                <w:szCs w:val="8"/>
              </w:rPr>
            </w:pPr>
          </w:p>
        </w:tc>
      </w:tr>
    </w:tbl>
    <w:p w:rsidR="00083D0D" w:rsidRPr="00007CA7" w:rsidRDefault="00083D0D" w:rsidP="00576122">
      <w:pPr>
        <w:tabs>
          <w:tab w:val="left" w:pos="1701"/>
          <w:tab w:val="left" w:pos="1985"/>
          <w:tab w:val="left" w:pos="3686"/>
          <w:tab w:val="left" w:pos="3969"/>
          <w:tab w:val="left" w:pos="4395"/>
          <w:tab w:val="left" w:pos="7088"/>
          <w:tab w:val="left" w:pos="7372"/>
          <w:tab w:val="left" w:pos="8505"/>
          <w:tab w:val="left" w:pos="9356"/>
        </w:tabs>
        <w:ind w:right="283"/>
        <w:rPr>
          <w:rFonts w:ascii="Frutiger 45 Light" w:hAnsi="Frutiger 45 Light"/>
          <w:sz w:val="18"/>
        </w:rPr>
      </w:pPr>
      <w:r w:rsidRPr="00007CA7">
        <w:rPr>
          <w:rFonts w:ascii="Frutiger 45 Light" w:hAnsi="Frutiger 45 Light"/>
          <w:sz w:val="18"/>
        </w:rPr>
        <w:t xml:space="preserve">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w:t>
      </w:r>
      <w:proofErr w:type="spellStart"/>
      <w:r w:rsidRPr="00007CA7">
        <w:rPr>
          <w:rFonts w:ascii="Frutiger 45 Light" w:hAnsi="Frutiger 45 Light"/>
          <w:sz w:val="18"/>
        </w:rPr>
        <w:t>AlkG</w:t>
      </w:r>
      <w:proofErr w:type="spellEnd"/>
      <w:r w:rsidRPr="00007CA7">
        <w:rPr>
          <w:rFonts w:ascii="Frutiger 45 Light" w:hAnsi="Frutiger 45 Light"/>
          <w:sz w:val="18"/>
        </w:rPr>
        <w:t>;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 §12</w:t>
      </w:r>
      <w:r w:rsidRPr="00007CA7">
        <w:rPr>
          <w:rFonts w:ascii="Frutiger 45 Light" w:hAnsi="Frutiger 45 Light"/>
          <w:sz w:val="18"/>
          <w:vertAlign w:val="superscript"/>
        </w:rPr>
        <w:t>bis</w:t>
      </w:r>
      <w:r w:rsidRPr="00007CA7">
        <w:rPr>
          <w:rFonts w:ascii="Frutiger 45 Light" w:hAnsi="Frutiger 45 Light"/>
          <w:sz w:val="18"/>
        </w:rPr>
        <w:t xml:space="preserve"> des Gesetzes über das kantonale Strafrecht und die Einführung des Schweizerischen Strafgesetzbuches vom 19. September 1940 (EG StGB; BGS 311.1) sanktioniert.</w:t>
      </w:r>
    </w:p>
    <w:p w:rsidR="00083D0D" w:rsidRPr="00007CA7"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45 Light" w:hAnsi="Frutiger 45 Light"/>
          <w:sz w:val="18"/>
        </w:rPr>
      </w:pPr>
    </w:p>
    <w:p w:rsidR="00083D0D" w:rsidRPr="00007CA7"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45 Light" w:hAnsi="Frutiger 45 Light"/>
          <w:sz w:val="18"/>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2409"/>
        <w:gridCol w:w="284"/>
      </w:tblGrid>
      <w:tr w:rsidR="00083D0D" w:rsidRPr="00007CA7" w:rsidTr="00571C31">
        <w:trPr>
          <w:gridAfter w:val="1"/>
          <w:wAfter w:w="284" w:type="dxa"/>
        </w:trPr>
        <w:tc>
          <w:tcPr>
            <w:tcW w:w="3085" w:type="dxa"/>
            <w:tcBorders>
              <w:top w:val="nil"/>
              <w:left w:val="nil"/>
              <w:bottom w:val="nil"/>
              <w:right w:val="nil"/>
            </w:tcBorders>
            <w:shd w:val="clear" w:color="auto" w:fill="auto"/>
          </w:tcPr>
          <w:p w:rsidR="00083D0D" w:rsidRPr="00007CA7" w:rsidRDefault="00083D0D" w:rsidP="00D95F99">
            <w:pPr>
              <w:tabs>
                <w:tab w:val="left" w:pos="1701"/>
                <w:tab w:val="right" w:leader="underscore" w:pos="9639"/>
              </w:tabs>
              <w:ind w:left="-108" w:right="283"/>
              <w:rPr>
                <w:rFonts w:ascii="Frutiger 45 Light" w:hAnsi="Frutiger 45 Light"/>
                <w:b/>
                <w:sz w:val="20"/>
                <w:szCs w:val="20"/>
              </w:rPr>
            </w:pPr>
            <w:r w:rsidRPr="00007CA7">
              <w:rPr>
                <w:rFonts w:ascii="Frutiger 45 Light" w:hAnsi="Frutiger 45 Light"/>
                <w:b/>
                <w:sz w:val="20"/>
                <w:szCs w:val="20"/>
              </w:rPr>
              <w:t>Musikalische Unterhaltung</w:t>
            </w:r>
          </w:p>
        </w:tc>
        <w:tc>
          <w:tcPr>
            <w:tcW w:w="992" w:type="dxa"/>
            <w:tcBorders>
              <w:top w:val="nil"/>
              <w:left w:val="nil"/>
              <w:bottom w:val="nil"/>
              <w:right w:val="nil"/>
            </w:tcBorders>
            <w:shd w:val="clear" w:color="auto" w:fill="auto"/>
          </w:tcPr>
          <w:p w:rsidR="00083D0D" w:rsidRPr="00007CA7" w:rsidRDefault="00E5585B" w:rsidP="00E5585B">
            <w:pPr>
              <w:tabs>
                <w:tab w:val="left" w:pos="1701"/>
                <w:tab w:val="right" w:leader="underscore" w:pos="9639"/>
              </w:tabs>
              <w:ind w:right="283"/>
              <w:rPr>
                <w:rFonts w:ascii="Frutiger 45 Light" w:hAnsi="Frutiger 45 Light"/>
                <w:sz w:val="16"/>
                <w:szCs w:val="16"/>
              </w:rPr>
            </w:pPr>
            <w:r w:rsidRPr="00007CA7">
              <w:rPr>
                <w:rFonts w:ascii="Frutiger 45 Light" w:hAnsi="Frutiger 45 Light" w:cs="Tahoma"/>
                <w:bCs/>
                <w:sz w:val="16"/>
                <w:szCs w:val="16"/>
              </w:rPr>
              <w:fldChar w:fldCharType="begin">
                <w:ffData>
                  <w:name w:val=""/>
                  <w:enabled/>
                  <w:calcOnExit w:val="0"/>
                  <w:checkBox>
                    <w:size w:val="22"/>
                    <w:default w:val="0"/>
                  </w:checkBox>
                </w:ffData>
              </w:fldChar>
            </w:r>
            <w:r w:rsidRPr="00007CA7">
              <w:rPr>
                <w:rFonts w:ascii="Frutiger 45 Light" w:hAnsi="Frutiger 45 Light" w:cs="Tahoma"/>
                <w:bCs/>
                <w:sz w:val="16"/>
                <w:szCs w:val="16"/>
              </w:rPr>
              <w:instrText xml:space="preserve"> FORMCHECKBOX </w:instrText>
            </w:r>
            <w:r w:rsidR="00547A0D">
              <w:rPr>
                <w:rFonts w:ascii="Frutiger 45 Light" w:hAnsi="Frutiger 45 Light" w:cs="Tahoma"/>
                <w:bCs/>
                <w:sz w:val="16"/>
                <w:szCs w:val="16"/>
              </w:rPr>
            </w:r>
            <w:r w:rsidR="00547A0D">
              <w:rPr>
                <w:rFonts w:ascii="Frutiger 45 Light" w:hAnsi="Frutiger 45 Light" w:cs="Tahoma"/>
                <w:bCs/>
                <w:sz w:val="16"/>
                <w:szCs w:val="16"/>
              </w:rPr>
              <w:fldChar w:fldCharType="separate"/>
            </w:r>
            <w:r w:rsidRPr="00007CA7">
              <w:rPr>
                <w:rFonts w:ascii="Frutiger 45 Light" w:hAnsi="Frutiger 45 Light" w:cs="Tahoma"/>
                <w:bCs/>
                <w:sz w:val="16"/>
                <w:szCs w:val="16"/>
              </w:rPr>
              <w:fldChar w:fldCharType="end"/>
            </w:r>
            <w:r w:rsidR="00083D0D" w:rsidRPr="00007CA7">
              <w:rPr>
                <w:rFonts w:ascii="Frutiger 45 Light" w:hAnsi="Frutiger 45 Light"/>
                <w:sz w:val="16"/>
                <w:szCs w:val="16"/>
              </w:rPr>
              <w:t xml:space="preserve"> ja</w:t>
            </w:r>
          </w:p>
        </w:tc>
        <w:tc>
          <w:tcPr>
            <w:tcW w:w="1134" w:type="dxa"/>
            <w:tcBorders>
              <w:top w:val="nil"/>
              <w:left w:val="nil"/>
              <w:bottom w:val="nil"/>
              <w:right w:val="nil"/>
            </w:tcBorders>
            <w:shd w:val="clear" w:color="auto" w:fill="auto"/>
          </w:tcPr>
          <w:p w:rsidR="00083D0D" w:rsidRPr="00007CA7" w:rsidRDefault="00E5585B" w:rsidP="00E5585B">
            <w:pPr>
              <w:tabs>
                <w:tab w:val="left" w:pos="1701"/>
                <w:tab w:val="right" w:leader="underscore" w:pos="9639"/>
              </w:tabs>
              <w:ind w:right="283"/>
              <w:rPr>
                <w:rFonts w:ascii="Frutiger 45 Light" w:hAnsi="Frutiger 45 Light"/>
                <w:sz w:val="16"/>
                <w:szCs w:val="16"/>
              </w:rPr>
            </w:pPr>
            <w:r w:rsidRPr="00007CA7">
              <w:rPr>
                <w:rFonts w:ascii="Frutiger 45 Light" w:hAnsi="Frutiger 45 Light" w:cs="Tahoma"/>
                <w:bCs/>
                <w:sz w:val="16"/>
                <w:szCs w:val="16"/>
              </w:rPr>
              <w:fldChar w:fldCharType="begin">
                <w:ffData>
                  <w:name w:val=""/>
                  <w:enabled/>
                  <w:calcOnExit w:val="0"/>
                  <w:checkBox>
                    <w:size w:val="22"/>
                    <w:default w:val="0"/>
                  </w:checkBox>
                </w:ffData>
              </w:fldChar>
            </w:r>
            <w:r w:rsidRPr="00007CA7">
              <w:rPr>
                <w:rFonts w:ascii="Frutiger 45 Light" w:hAnsi="Frutiger 45 Light" w:cs="Tahoma"/>
                <w:bCs/>
                <w:sz w:val="16"/>
                <w:szCs w:val="16"/>
              </w:rPr>
              <w:instrText xml:space="preserve"> FORMCHECKBOX </w:instrText>
            </w:r>
            <w:r w:rsidR="00547A0D">
              <w:rPr>
                <w:rFonts w:ascii="Frutiger 45 Light" w:hAnsi="Frutiger 45 Light" w:cs="Tahoma"/>
                <w:bCs/>
                <w:sz w:val="16"/>
                <w:szCs w:val="16"/>
              </w:rPr>
            </w:r>
            <w:r w:rsidR="00547A0D">
              <w:rPr>
                <w:rFonts w:ascii="Frutiger 45 Light" w:hAnsi="Frutiger 45 Light" w:cs="Tahoma"/>
                <w:bCs/>
                <w:sz w:val="16"/>
                <w:szCs w:val="16"/>
              </w:rPr>
              <w:fldChar w:fldCharType="separate"/>
            </w:r>
            <w:r w:rsidRPr="00007CA7">
              <w:rPr>
                <w:rFonts w:ascii="Frutiger 45 Light" w:hAnsi="Frutiger 45 Light" w:cs="Tahoma"/>
                <w:bCs/>
                <w:sz w:val="16"/>
                <w:szCs w:val="16"/>
              </w:rPr>
              <w:fldChar w:fldCharType="end"/>
            </w:r>
            <w:r w:rsidR="00083D0D" w:rsidRPr="00007CA7">
              <w:rPr>
                <w:rFonts w:ascii="Frutiger 45 Light" w:hAnsi="Frutiger 45 Light"/>
                <w:sz w:val="16"/>
                <w:szCs w:val="16"/>
              </w:rPr>
              <w:t xml:space="preserve"> nein</w:t>
            </w:r>
          </w:p>
        </w:tc>
        <w:tc>
          <w:tcPr>
            <w:tcW w:w="2127" w:type="dxa"/>
            <w:tcBorders>
              <w:top w:val="nil"/>
              <w:left w:val="nil"/>
              <w:bottom w:val="nil"/>
              <w:right w:val="nil"/>
            </w:tcBorders>
            <w:shd w:val="clear" w:color="auto" w:fill="auto"/>
          </w:tcPr>
          <w:p w:rsidR="00083D0D" w:rsidRPr="00007CA7" w:rsidRDefault="00083D0D" w:rsidP="008B331E">
            <w:pPr>
              <w:tabs>
                <w:tab w:val="left" w:pos="176"/>
                <w:tab w:val="right" w:leader="underscore" w:pos="9639"/>
              </w:tabs>
              <w:ind w:right="283"/>
              <w:rPr>
                <w:rFonts w:ascii="Frutiger 45 Light" w:hAnsi="Frutiger 45 Light"/>
                <w:sz w:val="18"/>
              </w:rPr>
            </w:pPr>
            <w:r w:rsidRPr="00007CA7">
              <w:rPr>
                <w:rFonts w:ascii="Frutiger 45 Light" w:hAnsi="Frutiger 45 Light"/>
                <w:sz w:val="18"/>
              </w:rPr>
              <w:t>Name der Band/DJ</w:t>
            </w:r>
          </w:p>
        </w:tc>
        <w:tc>
          <w:tcPr>
            <w:tcW w:w="2409" w:type="dxa"/>
            <w:tcBorders>
              <w:top w:val="nil"/>
              <w:left w:val="nil"/>
              <w:bottom w:val="nil"/>
              <w:right w:val="nil"/>
            </w:tcBorders>
            <w:shd w:val="clear" w:color="auto" w:fill="D9D9D9"/>
          </w:tcPr>
          <w:p w:rsidR="00083D0D" w:rsidRPr="00007CA7" w:rsidRDefault="00083D0D" w:rsidP="008B331E">
            <w:pPr>
              <w:tabs>
                <w:tab w:val="left" w:pos="1701"/>
                <w:tab w:val="right" w:leader="underscore" w:pos="9639"/>
              </w:tabs>
              <w:ind w:right="283"/>
              <w:rPr>
                <w:rFonts w:ascii="Frutiger 45 Light" w:hAnsi="Frutiger 45 Light"/>
                <w:color w:val="A6A6A6"/>
                <w:sz w:val="18"/>
              </w:rPr>
            </w:pPr>
          </w:p>
        </w:tc>
      </w:tr>
      <w:tr w:rsidR="00083D0D" w:rsidRPr="00007CA7" w:rsidTr="00083D0D">
        <w:tc>
          <w:tcPr>
            <w:tcW w:w="3085" w:type="dxa"/>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b/>
                <w:sz w:val="12"/>
                <w:szCs w:val="12"/>
              </w:rPr>
            </w:pPr>
          </w:p>
        </w:tc>
        <w:tc>
          <w:tcPr>
            <w:tcW w:w="992" w:type="dxa"/>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12"/>
                <w:szCs w:val="12"/>
              </w:rPr>
            </w:pPr>
          </w:p>
        </w:tc>
        <w:tc>
          <w:tcPr>
            <w:tcW w:w="5954" w:type="dxa"/>
            <w:gridSpan w:val="4"/>
            <w:tcBorders>
              <w:top w:val="nil"/>
              <w:left w:val="nil"/>
              <w:bottom w:val="nil"/>
              <w:right w:val="nil"/>
            </w:tcBorders>
            <w:shd w:val="clear" w:color="auto" w:fill="auto"/>
          </w:tcPr>
          <w:p w:rsidR="00083D0D" w:rsidRPr="00007CA7" w:rsidRDefault="00083D0D" w:rsidP="008B331E">
            <w:pPr>
              <w:tabs>
                <w:tab w:val="left" w:pos="1701"/>
                <w:tab w:val="right" w:leader="underscore" w:pos="9639"/>
              </w:tabs>
              <w:ind w:right="283"/>
              <w:rPr>
                <w:rFonts w:ascii="Frutiger 45 Light" w:hAnsi="Frutiger 45 Light"/>
                <w:sz w:val="12"/>
                <w:szCs w:val="12"/>
              </w:rPr>
            </w:pPr>
          </w:p>
        </w:tc>
      </w:tr>
    </w:tbl>
    <w:p w:rsidR="00083D0D" w:rsidRPr="00007CA7" w:rsidRDefault="00083D0D" w:rsidP="008B331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Frutiger 45 Light" w:hAnsi="Frutiger 45 Light"/>
          <w:sz w:val="18"/>
        </w:rPr>
      </w:pPr>
      <w:r w:rsidRPr="00007CA7">
        <w:rPr>
          <w:rFonts w:ascii="Frutiger 45 Light" w:hAnsi="Frutiger 45 Light"/>
          <w:sz w:val="18"/>
        </w:rPr>
        <w:t>Der Veranstalter oder die Veranstalterin sind dafür verantwortlich, dass das Publikum und die Nachbarschaft vor gesundheits</w:t>
      </w:r>
      <w:r w:rsidR="00576122" w:rsidRPr="00007CA7">
        <w:rPr>
          <w:rFonts w:ascii="Frutiger 45 Light" w:hAnsi="Frutiger 45 Light"/>
          <w:sz w:val="18"/>
        </w:rPr>
        <w:t>-</w:t>
      </w:r>
      <w:r w:rsidRPr="00007CA7">
        <w:rPr>
          <w:rFonts w:ascii="Frutiger 45 Light" w:hAnsi="Frutiger 45 Light"/>
          <w:sz w:val="18"/>
        </w:rPr>
        <w:t xml:space="preserve">gefährdenden Schalleinwirkungen und Laserstrahlen geschützt ist und die Grenzwerte und die Bestimmungen der SLV jederzeit eingehalten werden. </w:t>
      </w:r>
    </w:p>
    <w:p w:rsidR="00B25ADE" w:rsidRPr="00007CA7" w:rsidRDefault="00B25ADE" w:rsidP="008B331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Frutiger 45 Light" w:hAnsi="Frutiger 45 Light"/>
          <w:sz w:val="18"/>
        </w:rPr>
      </w:pPr>
    </w:p>
    <w:p w:rsidR="00B25625" w:rsidRPr="00007CA7" w:rsidRDefault="00B25625" w:rsidP="008B331E">
      <w:pPr>
        <w:tabs>
          <w:tab w:val="left" w:pos="-284"/>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p w:rsidR="00083D0D" w:rsidRPr="00007CA7" w:rsidRDefault="00083D0D" w:rsidP="008B331E">
      <w:pPr>
        <w:tabs>
          <w:tab w:val="left" w:pos="2269"/>
          <w:tab w:val="left" w:pos="6096"/>
          <w:tab w:val="left" w:pos="6804"/>
          <w:tab w:val="left" w:pos="7513"/>
          <w:tab w:val="left" w:pos="8080"/>
          <w:tab w:val="left" w:leader="underscore" w:pos="9072"/>
          <w:tab w:val="left" w:pos="9356"/>
        </w:tabs>
        <w:ind w:right="282"/>
        <w:rPr>
          <w:rFonts w:ascii="Frutiger 45 Light" w:hAnsi="Frutiger 45 Light"/>
          <w:sz w:val="20"/>
          <w:szCs w:val="20"/>
        </w:rPr>
      </w:pPr>
      <w:r w:rsidRPr="00007CA7">
        <w:rPr>
          <w:rFonts w:ascii="Frutiger 45 Light" w:hAnsi="Frutiger 45 Light"/>
          <w:b/>
          <w:sz w:val="20"/>
          <w:szCs w:val="20"/>
        </w:rPr>
        <w:t>Die verantwortliche Person stellt das Gesuch um Erteilung der Bewilligung(en) und bestätigt:</w:t>
      </w:r>
    </w:p>
    <w:p w:rsidR="00083D0D" w:rsidRPr="00007CA7" w:rsidRDefault="00083D0D" w:rsidP="008B331E">
      <w:pPr>
        <w:tabs>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p w:rsidR="00083D0D" w:rsidRPr="00007CA7" w:rsidRDefault="008B0285" w:rsidP="008B0285">
      <w:pPr>
        <w:tabs>
          <w:tab w:val="left" w:pos="-142"/>
          <w:tab w:val="left" w:pos="567"/>
          <w:tab w:val="left" w:pos="6096"/>
          <w:tab w:val="left" w:pos="6804"/>
          <w:tab w:val="left" w:pos="7513"/>
          <w:tab w:val="left" w:pos="8080"/>
          <w:tab w:val="left" w:leader="underscore" w:pos="9072"/>
          <w:tab w:val="left" w:pos="9356"/>
        </w:tabs>
        <w:ind w:right="282"/>
        <w:rPr>
          <w:rFonts w:ascii="Frutiger 45 Light" w:hAnsi="Frutiger 45 Light"/>
          <w:sz w:val="18"/>
        </w:rPr>
      </w:pPr>
      <w:r w:rsidRPr="00007CA7">
        <w:rPr>
          <w:rFonts w:ascii="Frutiger 45 Light" w:hAnsi="Frutiger 45 Light" w:cs="Tahoma"/>
          <w:bCs/>
        </w:rPr>
        <w:fldChar w:fldCharType="begin">
          <w:ffData>
            <w:name w:val=""/>
            <w:enabled/>
            <w:calcOnExit w:val="0"/>
            <w:checkBox>
              <w:size w:val="22"/>
              <w:default w:val="0"/>
            </w:checkBox>
          </w:ffData>
        </w:fldChar>
      </w:r>
      <w:r w:rsidRPr="00007CA7">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007CA7">
        <w:rPr>
          <w:rFonts w:ascii="Frutiger 45 Light" w:hAnsi="Frutiger 45 Light" w:cs="Tahoma"/>
          <w:bCs/>
        </w:rPr>
        <w:fldChar w:fldCharType="end"/>
      </w:r>
      <w:r w:rsidRPr="00007CA7">
        <w:rPr>
          <w:rFonts w:ascii="Frutiger 45 Light" w:hAnsi="Frutiger 45 Light" w:cs="Tahoma"/>
          <w:bCs/>
        </w:rPr>
        <w:tab/>
      </w:r>
      <w:r w:rsidR="00083D0D" w:rsidRPr="00007CA7">
        <w:rPr>
          <w:rFonts w:ascii="Frutiger 45 Light" w:hAnsi="Frutiger 45 Light"/>
          <w:sz w:val="18"/>
        </w:rPr>
        <w:t>handlungsfähig zu sein;</w:t>
      </w:r>
    </w:p>
    <w:p w:rsidR="00083D0D" w:rsidRPr="00007CA7" w:rsidRDefault="00083D0D" w:rsidP="00942BFF">
      <w:pPr>
        <w:tabs>
          <w:tab w:val="left" w:pos="567"/>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p w:rsidR="00083D0D" w:rsidRPr="00007CA7" w:rsidRDefault="008B0285" w:rsidP="008B0285">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45 Light" w:hAnsi="Frutiger 45 Light"/>
          <w:sz w:val="18"/>
        </w:rPr>
      </w:pPr>
      <w:r w:rsidRPr="00007CA7">
        <w:rPr>
          <w:rFonts w:ascii="Frutiger 45 Light" w:hAnsi="Frutiger 45 Light" w:cs="Tahoma"/>
          <w:bCs/>
        </w:rPr>
        <w:fldChar w:fldCharType="begin">
          <w:ffData>
            <w:name w:val=""/>
            <w:enabled/>
            <w:calcOnExit w:val="0"/>
            <w:checkBox>
              <w:size w:val="22"/>
              <w:default w:val="0"/>
            </w:checkBox>
          </w:ffData>
        </w:fldChar>
      </w:r>
      <w:r w:rsidRPr="00007CA7">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007CA7">
        <w:rPr>
          <w:rFonts w:ascii="Frutiger 45 Light" w:hAnsi="Frutiger 45 Light" w:cs="Tahoma"/>
          <w:bCs/>
        </w:rPr>
        <w:fldChar w:fldCharType="end"/>
      </w:r>
      <w:r w:rsidRPr="00007CA7">
        <w:rPr>
          <w:rFonts w:ascii="Frutiger 45 Light" w:hAnsi="Frutiger 45 Light" w:cs="Tahoma"/>
          <w:bCs/>
        </w:rPr>
        <w:tab/>
      </w:r>
      <w:r w:rsidR="00083D0D" w:rsidRPr="00007CA7">
        <w:rPr>
          <w:rFonts w:ascii="Frutiger 45 Light" w:hAnsi="Frutiger 45 Light"/>
          <w:sz w:val="18"/>
        </w:rPr>
        <w:t>im Namen des Veranstalters handeln zu dürfen;</w:t>
      </w:r>
    </w:p>
    <w:p w:rsidR="00083D0D" w:rsidRPr="00007CA7" w:rsidRDefault="00083D0D" w:rsidP="00942BFF">
      <w:pPr>
        <w:tabs>
          <w:tab w:val="left" w:pos="-142"/>
          <w:tab w:val="left" w:pos="567"/>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p w:rsidR="00083D0D" w:rsidRDefault="008B0285" w:rsidP="008B0285">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45 Light" w:hAnsi="Frutiger 45 Light"/>
          <w:sz w:val="18"/>
        </w:rPr>
      </w:pPr>
      <w:r w:rsidRPr="00007CA7">
        <w:rPr>
          <w:rFonts w:ascii="Frutiger 45 Light" w:hAnsi="Frutiger 45 Light" w:cs="Tahoma"/>
          <w:bCs/>
        </w:rPr>
        <w:fldChar w:fldCharType="begin">
          <w:ffData>
            <w:name w:val=""/>
            <w:enabled/>
            <w:calcOnExit w:val="0"/>
            <w:checkBox>
              <w:size w:val="22"/>
              <w:default w:val="0"/>
            </w:checkBox>
          </w:ffData>
        </w:fldChar>
      </w:r>
      <w:r w:rsidRPr="00007CA7">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007CA7">
        <w:rPr>
          <w:rFonts w:ascii="Frutiger 45 Light" w:hAnsi="Frutiger 45 Light" w:cs="Tahoma"/>
          <w:bCs/>
        </w:rPr>
        <w:fldChar w:fldCharType="end"/>
      </w:r>
      <w:r w:rsidRPr="00007CA7">
        <w:rPr>
          <w:rFonts w:ascii="Frutiger 45 Light" w:hAnsi="Frutiger 45 Light" w:cs="Tahoma"/>
          <w:bCs/>
        </w:rPr>
        <w:tab/>
      </w:r>
      <w:r w:rsidR="00083D0D" w:rsidRPr="00007CA7">
        <w:rPr>
          <w:rFonts w:ascii="Frutiger 45 Light" w:hAnsi="Frutiger 45 Light"/>
          <w:sz w:val="18"/>
        </w:rPr>
        <w:t>die Richtigkeit der gemachten Angaben</w:t>
      </w:r>
    </w:p>
    <w:p w:rsidR="00CA5854" w:rsidRDefault="00CA5854" w:rsidP="008B0285">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45 Light" w:hAnsi="Frutiger 45 Light"/>
          <w:sz w:val="18"/>
        </w:rPr>
      </w:pPr>
    </w:p>
    <w:p w:rsidR="00CA5854" w:rsidRDefault="00CA5854" w:rsidP="00CA5854">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45 Light" w:hAnsi="Frutiger 45 Light"/>
          <w:sz w:val="18"/>
        </w:rPr>
      </w:pPr>
      <w:r w:rsidRPr="00007CA7">
        <w:rPr>
          <w:rFonts w:ascii="Frutiger 45 Light" w:hAnsi="Frutiger 45 Light" w:cs="Tahoma"/>
          <w:bCs/>
        </w:rPr>
        <w:fldChar w:fldCharType="begin">
          <w:ffData>
            <w:name w:val=""/>
            <w:enabled/>
            <w:calcOnExit w:val="0"/>
            <w:checkBox>
              <w:size w:val="22"/>
              <w:default w:val="0"/>
            </w:checkBox>
          </w:ffData>
        </w:fldChar>
      </w:r>
      <w:r w:rsidRPr="00007CA7">
        <w:rPr>
          <w:rFonts w:ascii="Frutiger 45 Light" w:hAnsi="Frutiger 45 Light" w:cs="Tahoma"/>
          <w:bCs/>
        </w:rPr>
        <w:instrText xml:space="preserve"> FORMCHECKBOX </w:instrText>
      </w:r>
      <w:r w:rsidR="00547A0D">
        <w:rPr>
          <w:rFonts w:ascii="Frutiger 45 Light" w:hAnsi="Frutiger 45 Light" w:cs="Tahoma"/>
          <w:bCs/>
        </w:rPr>
      </w:r>
      <w:r w:rsidR="00547A0D">
        <w:rPr>
          <w:rFonts w:ascii="Frutiger 45 Light" w:hAnsi="Frutiger 45 Light" w:cs="Tahoma"/>
          <w:bCs/>
        </w:rPr>
        <w:fldChar w:fldCharType="separate"/>
      </w:r>
      <w:r w:rsidRPr="00007CA7">
        <w:rPr>
          <w:rFonts w:ascii="Frutiger 45 Light" w:hAnsi="Frutiger 45 Light" w:cs="Tahoma"/>
          <w:bCs/>
        </w:rPr>
        <w:fldChar w:fldCharType="end"/>
      </w:r>
      <w:r w:rsidRPr="00007CA7">
        <w:rPr>
          <w:rFonts w:ascii="Frutiger 45 Light" w:hAnsi="Frutiger 45 Light" w:cs="Tahoma"/>
          <w:bCs/>
        </w:rPr>
        <w:tab/>
      </w:r>
      <w:r>
        <w:rPr>
          <w:rFonts w:ascii="Frutiger 45 Light" w:hAnsi="Frutiger 45 Light"/>
          <w:sz w:val="18"/>
        </w:rPr>
        <w:t>das Merkblatt Anlässe und Veranstaltungen gelesen zu haben.</w:t>
      </w:r>
    </w:p>
    <w:p w:rsidR="00083D0D" w:rsidRPr="00007CA7" w:rsidRDefault="00083D0D" w:rsidP="008B331E">
      <w:pPr>
        <w:tabs>
          <w:tab w:val="left" w:pos="-142"/>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p w:rsidR="00083D0D"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p w:rsidR="00007CA7" w:rsidRPr="00007CA7" w:rsidRDefault="00007CA7" w:rsidP="008B331E">
      <w:pPr>
        <w:tabs>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p w:rsidR="00083D0D" w:rsidRPr="00007CA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18"/>
        </w:rPr>
      </w:pPr>
    </w:p>
    <w:tbl>
      <w:tblPr>
        <w:tblW w:w="9889" w:type="dxa"/>
        <w:tblInd w:w="108" w:type="dxa"/>
        <w:tblLook w:val="04A0" w:firstRow="1" w:lastRow="0" w:firstColumn="1" w:lastColumn="0" w:noHBand="0" w:noVBand="1"/>
      </w:tblPr>
      <w:tblGrid>
        <w:gridCol w:w="1668"/>
        <w:gridCol w:w="3078"/>
        <w:gridCol w:w="1610"/>
        <w:gridCol w:w="3533"/>
      </w:tblGrid>
      <w:tr w:rsidR="00083D0D" w:rsidRPr="00007CA7" w:rsidTr="00571C31">
        <w:tc>
          <w:tcPr>
            <w:tcW w:w="1668" w:type="dxa"/>
            <w:shd w:val="clear" w:color="auto" w:fill="auto"/>
          </w:tcPr>
          <w:p w:rsidR="00083D0D" w:rsidRPr="00007CA7" w:rsidRDefault="00083D0D" w:rsidP="00D95F99">
            <w:pPr>
              <w:tabs>
                <w:tab w:val="left" w:pos="1418"/>
                <w:tab w:val="left" w:pos="2269"/>
                <w:tab w:val="left" w:pos="6096"/>
                <w:tab w:val="left" w:pos="6804"/>
                <w:tab w:val="left" w:pos="7513"/>
                <w:tab w:val="left" w:pos="8080"/>
                <w:tab w:val="left" w:leader="underscore" w:pos="9072"/>
                <w:tab w:val="left" w:pos="9356"/>
              </w:tabs>
              <w:ind w:left="-108" w:right="282"/>
              <w:rPr>
                <w:rFonts w:ascii="Frutiger 45 Light" w:hAnsi="Frutiger 45 Light"/>
                <w:sz w:val="20"/>
              </w:rPr>
            </w:pPr>
            <w:r w:rsidRPr="00007CA7">
              <w:rPr>
                <w:rFonts w:ascii="Frutiger 45 Light" w:hAnsi="Frutiger 45 Light"/>
                <w:sz w:val="20"/>
              </w:rPr>
              <w:t>Ort / Datum</w:t>
            </w:r>
          </w:p>
        </w:tc>
        <w:tc>
          <w:tcPr>
            <w:tcW w:w="3078" w:type="dxa"/>
            <w:shd w:val="clear" w:color="auto" w:fill="D9D9D9"/>
          </w:tcPr>
          <w:p w:rsidR="00083D0D" w:rsidRPr="00007CA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20"/>
              </w:rPr>
            </w:pPr>
          </w:p>
        </w:tc>
        <w:tc>
          <w:tcPr>
            <w:tcW w:w="1610" w:type="dxa"/>
            <w:shd w:val="clear" w:color="auto" w:fill="auto"/>
          </w:tcPr>
          <w:p w:rsidR="00083D0D" w:rsidRPr="00007CA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20"/>
              </w:rPr>
            </w:pPr>
            <w:r w:rsidRPr="00007CA7">
              <w:rPr>
                <w:rFonts w:ascii="Frutiger 45 Light" w:hAnsi="Frutiger 45 Light"/>
                <w:sz w:val="20"/>
              </w:rPr>
              <w:t>Unterschrift</w:t>
            </w:r>
          </w:p>
        </w:tc>
        <w:tc>
          <w:tcPr>
            <w:tcW w:w="3533" w:type="dxa"/>
            <w:shd w:val="clear" w:color="auto" w:fill="D9D9D9"/>
          </w:tcPr>
          <w:p w:rsidR="00083D0D" w:rsidRPr="00007CA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45 Light" w:hAnsi="Frutiger 45 Light"/>
                <w:sz w:val="20"/>
              </w:rPr>
            </w:pPr>
          </w:p>
        </w:tc>
      </w:tr>
    </w:tbl>
    <w:p w:rsidR="00B25625" w:rsidRPr="00007CA7" w:rsidRDefault="00B25625" w:rsidP="00B25625">
      <w:pPr>
        <w:rPr>
          <w:rFonts w:ascii="Frutiger 45 Light" w:hAnsi="Frutiger 45 Light"/>
          <w:sz w:val="20"/>
          <w:szCs w:val="20"/>
        </w:rPr>
      </w:pPr>
    </w:p>
    <w:p w:rsidR="00576122" w:rsidRPr="00007CA7" w:rsidRDefault="00576122"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Pr="00007CA7" w:rsidRDefault="00B25ADE" w:rsidP="00B25625">
      <w:pPr>
        <w:rPr>
          <w:rFonts w:ascii="Frutiger 45 Light" w:hAnsi="Frutiger 45 Light"/>
          <w:sz w:val="20"/>
          <w:szCs w:val="20"/>
        </w:rPr>
      </w:pPr>
    </w:p>
    <w:p w:rsidR="00B25ADE" w:rsidRDefault="00B25ADE" w:rsidP="00B25625">
      <w:pPr>
        <w:rPr>
          <w:rFonts w:ascii="Frutiger LT Std 45 Light" w:hAnsi="Frutiger LT Std 45 Light"/>
          <w:sz w:val="20"/>
          <w:szCs w:val="20"/>
        </w:rPr>
      </w:pPr>
    </w:p>
    <w:p w:rsidR="00B25ADE" w:rsidRDefault="00B25ADE" w:rsidP="00B25625">
      <w:pPr>
        <w:rPr>
          <w:rFonts w:ascii="Frutiger LT Std 45 Light" w:hAnsi="Frutiger LT Std 45 Light"/>
          <w:sz w:val="20"/>
          <w:szCs w:val="20"/>
        </w:rPr>
      </w:pPr>
    </w:p>
    <w:p w:rsidR="00B25ADE" w:rsidRDefault="00B25ADE" w:rsidP="00B25625">
      <w:pPr>
        <w:rPr>
          <w:rFonts w:ascii="Frutiger LT Std 45 Light" w:hAnsi="Frutiger LT Std 45 Light"/>
          <w:sz w:val="20"/>
          <w:szCs w:val="20"/>
        </w:rPr>
      </w:pPr>
    </w:p>
    <w:p w:rsidR="00B25ADE" w:rsidRDefault="00B25ADE" w:rsidP="00B25625">
      <w:pPr>
        <w:rPr>
          <w:rFonts w:ascii="Frutiger LT Std 45 Light" w:hAnsi="Frutiger LT Std 45 Light"/>
          <w:sz w:val="20"/>
          <w:szCs w:val="20"/>
        </w:rPr>
      </w:pPr>
    </w:p>
    <w:p w:rsidR="00B25ADE" w:rsidRDefault="00B25ADE" w:rsidP="00B25625">
      <w:pPr>
        <w:rPr>
          <w:rFonts w:ascii="Frutiger LT Std 45 Light" w:hAnsi="Frutiger LT Std 45 Light"/>
          <w:sz w:val="20"/>
          <w:szCs w:val="20"/>
        </w:rPr>
      </w:pPr>
    </w:p>
    <w:p w:rsidR="00B25ADE" w:rsidRDefault="00B25ADE" w:rsidP="00B25625">
      <w:pPr>
        <w:rPr>
          <w:rFonts w:ascii="Frutiger LT Std 45 Light" w:hAnsi="Frutiger LT Std 45 Light"/>
          <w:sz w:val="20"/>
          <w:szCs w:val="20"/>
        </w:rPr>
        <w:sectPr w:rsidR="00B25ADE" w:rsidSect="005E30F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843" w:right="567" w:bottom="851" w:left="851" w:header="709" w:footer="443" w:gutter="0"/>
          <w:cols w:space="708"/>
          <w:docGrid w:linePitch="360"/>
        </w:sectPr>
      </w:pPr>
    </w:p>
    <w:p w:rsidR="00B25625" w:rsidRPr="00253E87" w:rsidRDefault="00B25625" w:rsidP="00B25625">
      <w:pPr>
        <w:pBdr>
          <w:top w:val="single" w:sz="6" w:space="1" w:color="auto"/>
          <w:bottom w:val="single" w:sz="6" w:space="1" w:color="auto"/>
        </w:pBdr>
        <w:rPr>
          <w:rFonts w:ascii="Frutiger 45 Light" w:hAnsi="Frutiger 45 Light"/>
          <w:sz w:val="10"/>
          <w:szCs w:val="10"/>
        </w:rPr>
      </w:pPr>
    </w:p>
    <w:p w:rsidR="00B25625" w:rsidRPr="00C97305" w:rsidRDefault="00B25625" w:rsidP="00B25625">
      <w:pPr>
        <w:pBdr>
          <w:top w:val="single" w:sz="6" w:space="1" w:color="auto"/>
          <w:bottom w:val="single" w:sz="6" w:space="1" w:color="auto"/>
        </w:pBdr>
        <w:rPr>
          <w:rFonts w:ascii="Frutiger Bold" w:hAnsi="Frutiger Bold"/>
          <w:sz w:val="36"/>
          <w:szCs w:val="36"/>
        </w:rPr>
      </w:pPr>
      <w:r w:rsidRPr="00C97305">
        <w:rPr>
          <w:rFonts w:ascii="Frutiger Bold" w:hAnsi="Frutiger Bold"/>
          <w:sz w:val="36"/>
          <w:szCs w:val="36"/>
        </w:rPr>
        <w:t>Merkblatt Anlässe und Veranstaltungen</w:t>
      </w:r>
    </w:p>
    <w:p w:rsidR="00B25625" w:rsidRPr="00253E87" w:rsidRDefault="00B25625" w:rsidP="00B25625">
      <w:pPr>
        <w:pBdr>
          <w:top w:val="single" w:sz="6" w:space="1" w:color="auto"/>
          <w:bottom w:val="single" w:sz="6" w:space="1" w:color="auto"/>
        </w:pBdr>
        <w:rPr>
          <w:rFonts w:ascii="Frutiger 45 Light" w:hAnsi="Frutiger 45 Light"/>
          <w:sz w:val="10"/>
          <w:szCs w:val="10"/>
        </w:rPr>
      </w:pPr>
    </w:p>
    <w:p w:rsidR="00B25625" w:rsidRDefault="00B25625" w:rsidP="00B25625">
      <w:pPr>
        <w:rPr>
          <w:rFonts w:ascii="Frutiger 45 Light" w:hAnsi="Frutiger 45 Light"/>
          <w:sz w:val="20"/>
          <w:szCs w:val="20"/>
        </w:rPr>
      </w:pPr>
    </w:p>
    <w:p w:rsidR="00CA5854" w:rsidRPr="00253E87" w:rsidRDefault="00CA5854" w:rsidP="00B25625">
      <w:pPr>
        <w:rPr>
          <w:rFonts w:ascii="Frutiger 45 Light" w:hAnsi="Frutiger 45 Light"/>
          <w:sz w:val="20"/>
          <w:szCs w:val="20"/>
        </w:rPr>
      </w:pPr>
    </w:p>
    <w:p w:rsidR="00B25625" w:rsidRPr="00CA5854" w:rsidRDefault="00B25625" w:rsidP="00B25625">
      <w:pPr>
        <w:rPr>
          <w:rFonts w:ascii="Frutiger 45 Light" w:hAnsi="Frutiger 45 Light"/>
          <w:b/>
          <w:sz w:val="20"/>
          <w:szCs w:val="20"/>
        </w:rPr>
      </w:pPr>
      <w:r w:rsidRPr="00CA5854">
        <w:rPr>
          <w:rFonts w:ascii="Frutiger 45 Light" w:hAnsi="Frutiger 45 Light"/>
          <w:b/>
          <w:sz w:val="20"/>
          <w:szCs w:val="20"/>
        </w:rPr>
        <w:t>Was ist zu beachten:</w:t>
      </w:r>
    </w:p>
    <w:p w:rsidR="00B25625" w:rsidRDefault="00B25625" w:rsidP="00B25625">
      <w:pPr>
        <w:rPr>
          <w:rFonts w:ascii="Frutiger 45 Light" w:hAnsi="Frutiger 45 Light"/>
          <w:sz w:val="20"/>
          <w:szCs w:val="20"/>
        </w:rPr>
      </w:pPr>
    </w:p>
    <w:tbl>
      <w:tblPr>
        <w:tblStyle w:val="Tabellenraster"/>
        <w:tblW w:w="10348" w:type="dxa"/>
        <w:tblInd w:w="108" w:type="dxa"/>
        <w:tblLook w:val="04A0" w:firstRow="1" w:lastRow="0" w:firstColumn="1" w:lastColumn="0" w:noHBand="0" w:noVBand="1"/>
      </w:tblPr>
      <w:tblGrid>
        <w:gridCol w:w="2291"/>
        <w:gridCol w:w="8057"/>
      </w:tblGrid>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Abfälle</w:t>
            </w:r>
          </w:p>
          <w:p w:rsidR="00B25625" w:rsidRPr="00194CF0" w:rsidRDefault="00B25625" w:rsidP="009A7622">
            <w:pPr>
              <w:rPr>
                <w:rFonts w:ascii="Frutiger 45 Light" w:hAnsi="Frutiger 45 Light"/>
                <w:sz w:val="18"/>
                <w:szCs w:val="18"/>
              </w:rPr>
            </w:pP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 xml:space="preserve">Das Entstehen von Abfällen ist nach Möglichkeit zu vermeiden. Er ist verboten, Abfälle liegen zu lassen, wegzuwerfen, an unzulässigen Orten zu lagern oder im Freien zu verbrennen. Weitere Hinweise unter: </w:t>
            </w:r>
            <w:hyperlink r:id="rId17" w:history="1">
              <w:r w:rsidRPr="00194CF0">
                <w:rPr>
                  <w:rStyle w:val="Hyperlink"/>
                  <w:rFonts w:ascii="Frutiger 45 Light" w:hAnsi="Frutiger 45 Light"/>
                  <w:sz w:val="18"/>
                  <w:szCs w:val="18"/>
                </w:rPr>
                <w:t>http://www.saubere-veranstaltung.ch</w:t>
              </w:r>
            </w:hyperlink>
            <w:r w:rsidRPr="00194CF0">
              <w:rPr>
                <w:rFonts w:ascii="Frutiger 45 Light" w:hAnsi="Frutiger 45 Light"/>
                <w:sz w:val="18"/>
                <w:szCs w:val="18"/>
              </w:rPr>
              <w:t>. Ein Abfallkonzept kann verlangt werden.</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Anlässe im Wald</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 xml:space="preserve">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 </w:t>
            </w:r>
            <w:hyperlink r:id="rId18" w:history="1">
              <w:r w:rsidRPr="00194CF0">
                <w:rPr>
                  <w:rStyle w:val="Hyperlink"/>
                  <w:rFonts w:ascii="Frutiger 45 Light" w:hAnsi="Frutiger 45 Light"/>
                  <w:sz w:val="18"/>
                  <w:szCs w:val="18"/>
                </w:rPr>
                <w:t>https://www.so.ch/verwaltung/volkswirtschaftdepartement/amt-fuer-wald-jagd-und-fischerei/wald/freizeit-und-erholung/</w:t>
              </w:r>
            </w:hyperlink>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Bauten, bauliche Anlagen und Terrainveränderungen</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Bauten, bauliche Anlagen und Terrainveränderungen bedürfen einer Baubewilligung und sind u.a. unzulässig, wenn die Interessen des Landschafts-, Ufer- oder Naturschutzes höher zu gewichten sind.</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Brandschutz</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Bei der Durchführung von Anlässen und Veranstaltungen sind die Schweiz</w:t>
            </w:r>
            <w:r>
              <w:rPr>
                <w:rFonts w:ascii="Frutiger 45 Light" w:hAnsi="Frutiger 45 Light"/>
                <w:sz w:val="18"/>
                <w:szCs w:val="18"/>
              </w:rPr>
              <w:t>erischen</w:t>
            </w:r>
            <w:r w:rsidRPr="00194CF0">
              <w:rPr>
                <w:rFonts w:ascii="Frutiger 45 Light" w:hAnsi="Frutiger 45 Light"/>
                <w:sz w:val="18"/>
                <w:szCs w:val="18"/>
              </w:rPr>
              <w:t xml:space="preserve"> Brandschutz</w:t>
            </w:r>
            <w:r>
              <w:rPr>
                <w:rFonts w:ascii="Frutiger 45 Light" w:hAnsi="Frutiger 45 Light"/>
                <w:sz w:val="18"/>
                <w:szCs w:val="18"/>
              </w:rPr>
              <w:t>-</w:t>
            </w:r>
            <w:r w:rsidRPr="00194CF0">
              <w:rPr>
                <w:rFonts w:ascii="Frutiger 45 Light" w:hAnsi="Frutiger 45 Light"/>
                <w:sz w:val="18"/>
                <w:szCs w:val="18"/>
              </w:rPr>
              <w:t xml:space="preserve">vorschriften zu beachten, damit die Sicherheit der Besucher und des Personals gewährleistet ist. Hinweise unter: </w:t>
            </w:r>
            <w:hyperlink r:id="rId19" w:history="1">
              <w:r w:rsidRPr="00194CF0">
                <w:rPr>
                  <w:rStyle w:val="Hyperlink"/>
                  <w:rFonts w:ascii="Frutiger 45 Light" w:hAnsi="Frutiger 45 Light"/>
                  <w:sz w:val="18"/>
                  <w:szCs w:val="18"/>
                </w:rPr>
                <w:t>www.sgvso.ch</w:t>
              </w:r>
            </w:hyperlink>
            <w:r w:rsidRPr="00194CF0">
              <w:rPr>
                <w:rFonts w:ascii="Frutiger 45 Light" w:hAnsi="Frutiger 45 Light"/>
                <w:sz w:val="18"/>
                <w:szCs w:val="18"/>
              </w:rPr>
              <w:t xml:space="preserve"> (Downloads)</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Durchführungsort</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Bei der Benützung von öffentlichem oder privatem Grund ist das Einverständnis bzw. die Bewilligung des Grundeigentümers einzuholen.</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Feuerwehr</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Notfallzufahrten, Bewegungs- und Stellflächen sind stets frei zu halten. Auskünfte erteilt die zuständige Behörde.</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Gewässerschutz</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Für die Durchführung einer Veranstaltung in einer Grundwasserschutzzone oder an/auf einem Gewässer ist die Zustimmung des Amtes für Umwelt erforderlich. Übersicht über die Grundwasser</w:t>
            </w:r>
            <w:r>
              <w:rPr>
                <w:rFonts w:ascii="Frutiger 45 Light" w:hAnsi="Frutiger 45 Light"/>
                <w:sz w:val="18"/>
                <w:szCs w:val="18"/>
              </w:rPr>
              <w:t>-</w:t>
            </w:r>
            <w:r w:rsidRPr="00194CF0">
              <w:rPr>
                <w:rFonts w:ascii="Frutiger 45 Light" w:hAnsi="Frutiger 45 Light"/>
                <w:sz w:val="18"/>
                <w:szCs w:val="18"/>
              </w:rPr>
              <w:t xml:space="preserve">schutzzonen und die  öffentlichen Gewässer als digitale Karte unter: </w:t>
            </w:r>
            <w:hyperlink r:id="rId20" w:history="1">
              <w:r w:rsidRPr="00633862">
                <w:rPr>
                  <w:rStyle w:val="Hyperlink"/>
                  <w:rFonts w:ascii="Frutiger 45 Light" w:hAnsi="Frutiger 45 Light"/>
                  <w:sz w:val="18"/>
                  <w:szCs w:val="18"/>
                </w:rPr>
                <w:t>http://www.so.ch/verwaltung/bau-und-justizdepartement/amt-fuer-umwelt/wasser/grundwasser/grundwasserschutz/</w:t>
              </w:r>
            </w:hyperlink>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Jugendschutz</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 xml:space="preserve">Es ist verboten, an unter 18-Jährige gebrannte Wasser, Aperitifs und Alcopops und an unter 16-Jährige andere alkoholhaltige Getränke wie Bier, Wein etc. zu verkaufen, auszuschenken oder abzugeben. Tabakverkauf an unter 16-Jährige ist ebenfalls verboten. Weitere Hinweise unter: </w:t>
            </w:r>
            <w:hyperlink r:id="rId21" w:history="1">
              <w:r w:rsidRPr="00194CF0">
                <w:rPr>
                  <w:rStyle w:val="Hyperlink"/>
                  <w:rFonts w:ascii="Frutiger 45 Light" w:hAnsi="Frutiger 45 Light"/>
                  <w:sz w:val="18"/>
                  <w:szCs w:val="18"/>
                </w:rPr>
                <w:t>http://www.safeway.so</w:t>
              </w:r>
            </w:hyperlink>
            <w:r w:rsidRPr="00194CF0">
              <w:rPr>
                <w:rFonts w:ascii="Frutiger 45 Light" w:hAnsi="Frutiger 45 Light"/>
                <w:sz w:val="18"/>
                <w:szCs w:val="18"/>
              </w:rPr>
              <w:t>. Ein Jugendschutzkonzept kann verlangt werden.</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Lärm, Laseranlagen</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 xml:space="preserve">Zum Schutz des Publikums sind die Schallemissionen von Musikdarbietungen usw. so weit zu begrenzen – falls notwendig mit Einsatz einer Schallbegrenzungsanlage – dass die erzeugten Immissionen den über 60 Minuten gemittelten Pegel </w:t>
            </w:r>
            <w:proofErr w:type="spellStart"/>
            <w:r w:rsidRPr="00194CF0">
              <w:rPr>
                <w:rFonts w:ascii="Frutiger 45 Light" w:hAnsi="Frutiger 45 Light"/>
                <w:sz w:val="18"/>
                <w:szCs w:val="18"/>
              </w:rPr>
              <w:t>LAeq</w:t>
            </w:r>
            <w:proofErr w:type="spellEnd"/>
            <w:r w:rsidRPr="00194CF0">
              <w:rPr>
                <w:rFonts w:ascii="Frutiger 45 Light" w:hAnsi="Frutiger 45 Light"/>
                <w:sz w:val="18"/>
                <w:szCs w:val="18"/>
              </w:rPr>
              <w:t xml:space="preserve"> von 93 dB1 nicht übersteigen (Art. 3 Schall- und Laserverordnung vom 1.4.1996). Himmelstrahler und </w:t>
            </w:r>
            <w:proofErr w:type="spellStart"/>
            <w:r w:rsidRPr="00194CF0">
              <w:rPr>
                <w:rFonts w:ascii="Frutiger 45 Light" w:hAnsi="Frutiger 45 Light"/>
                <w:sz w:val="18"/>
                <w:szCs w:val="18"/>
              </w:rPr>
              <w:t>Skybeamer</w:t>
            </w:r>
            <w:proofErr w:type="spellEnd"/>
            <w:r w:rsidRPr="00194CF0">
              <w:rPr>
                <w:rFonts w:ascii="Frutiger 45 Light" w:hAnsi="Frutiger 45 Light"/>
                <w:sz w:val="18"/>
                <w:szCs w:val="18"/>
              </w:rPr>
              <w:t xml:space="preserve"> bei Anlässen sind verboten. Merkblatt und Meldeformulare unter: </w:t>
            </w:r>
            <w:hyperlink r:id="rId22" w:history="1">
              <w:r w:rsidRPr="00194CF0">
                <w:rPr>
                  <w:rStyle w:val="Hyperlink"/>
                  <w:rFonts w:ascii="Frutiger 45 Light" w:hAnsi="Frutiger 45 Light"/>
                  <w:sz w:val="18"/>
                  <w:szCs w:val="18"/>
                </w:rPr>
                <w:t>http://www.so.ch/verwaltung/bau-undjustizdepartement/amt-juer-umwelt/luft-laerm-strahlung/laerm-erschuetterung/musikveranstaltungen/</w:t>
              </w:r>
            </w:hyperlink>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Lebensmittel</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 xml:space="preserve">Wer Lebensmittel anbietet und verkauft hat dafür zu sorgen, dass die Hygienevorschriften eingehalten werden. Merkblatt unter: </w:t>
            </w:r>
            <w:hyperlink r:id="rId23" w:history="1">
              <w:r w:rsidRPr="00194CF0">
                <w:rPr>
                  <w:rStyle w:val="Hyperlink"/>
                  <w:rFonts w:ascii="Frutiger 45 Light" w:hAnsi="Frutiger 45 Light"/>
                  <w:sz w:val="18"/>
                  <w:szCs w:val="18"/>
                </w:rPr>
                <w:t>https://www.so.ch/fileadmin/internet/ddi/ddi-gesa-lk/pdf/Merkblaetter_LMK/Selbstkontrolle_LMK/Fuehren_von_Restauratsbetrieben_Feste_Anlaessen.pdf</w:t>
              </w:r>
            </w:hyperlink>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Nachtruhe</w:t>
            </w:r>
          </w:p>
        </w:tc>
        <w:tc>
          <w:tcPr>
            <w:tcW w:w="7796" w:type="dxa"/>
          </w:tcPr>
          <w:p w:rsidR="00B25625" w:rsidRPr="00194CF0" w:rsidRDefault="00B25625" w:rsidP="000A714E">
            <w:pPr>
              <w:rPr>
                <w:rFonts w:ascii="Frutiger 45 Light" w:hAnsi="Frutiger 45 Light"/>
                <w:sz w:val="18"/>
                <w:szCs w:val="18"/>
              </w:rPr>
            </w:pPr>
            <w:r w:rsidRPr="00194CF0">
              <w:rPr>
                <w:rFonts w:ascii="Frutiger 45 Light" w:hAnsi="Frutiger 45 Light"/>
                <w:sz w:val="18"/>
                <w:szCs w:val="18"/>
              </w:rPr>
              <w:t>Der Veranstalter hat dafür zu sorgen, dass das Nachtlärmverbot eingehalten wird. Grundsätzlich gilt die Nachtruhe ab 22:00 – 05:00 Uhr.</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Natur- und Landschaftsschutz</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In Naturschutzgebieten/Naturreservaten/Naturschutzzonen sind keine Anlässe erlaubt. In kantonalen Vorranggebieten Natur und Landschaft sind Anlässe ausgeschlossen.</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Sanitäre Einrichtungen</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Er Veranstalter hat dafür besorgt zu sein, dass genügend sanitäre Einrichtungen zur Verfügung stehen und diese den Hygienevorschriften entsprechen.</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Sanität</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Es ist eine Sanitätsstelle/Samariterposten einzurichten und dafür zu sorgen, dass die Zufahrt für die Ambulanz freigehalten wird/bleibt. Bei grösseren Veranstaltungen ist ein Sanitätskonzept einzureichen. Fragen: Solothurner Spitäler AG, Schöngrünstr. 42, Solothurn.</w:t>
            </w:r>
          </w:p>
        </w:tc>
      </w:tr>
      <w:tr w:rsidR="00B25625" w:rsidRPr="00194CF0" w:rsidTr="009A7622">
        <w:tc>
          <w:tcPr>
            <w:tcW w:w="2552"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Verkehr, Sicherheit</w:t>
            </w:r>
          </w:p>
        </w:tc>
        <w:tc>
          <w:tcPr>
            <w:tcW w:w="7796" w:type="dxa"/>
          </w:tcPr>
          <w:p w:rsidR="00B25625" w:rsidRPr="00194CF0" w:rsidRDefault="00B25625" w:rsidP="009A7622">
            <w:pPr>
              <w:rPr>
                <w:rFonts w:ascii="Frutiger 45 Light" w:hAnsi="Frutiger 45 Light"/>
                <w:sz w:val="18"/>
                <w:szCs w:val="18"/>
              </w:rPr>
            </w:pPr>
            <w:r w:rsidRPr="00194CF0">
              <w:rPr>
                <w:rFonts w:ascii="Frutiger 45 Light" w:hAnsi="Frutiger 45 Light"/>
                <w:sz w:val="18"/>
                <w:szCs w:val="18"/>
              </w:rPr>
              <w:t xml:space="preserve">Bei grösseren Veranstaltungen ist ein Verkehrs- und Sicherheitskonzept zu erstellen und mit dem Gesuch einzureichen. Die Bewilligungsbehörde entscheidet über die Notwendigkeit. Der Veranstalter muss z.B. dafür sorgen, dass die Rettungsachsen definiert sind, genügend Parkplätze zur Verfügung stehen und ggf. ein Verkehrsdienst eingesetzt wird. Die Polizei kann weitere Auflagen machen. Fragen beantwortet Ihnen die Polizei Kanton Solothurn, Verkehrstechnik, </w:t>
            </w:r>
            <w:proofErr w:type="spellStart"/>
            <w:r w:rsidRPr="00194CF0">
              <w:rPr>
                <w:rFonts w:ascii="Frutiger 45 Light" w:hAnsi="Frutiger 45 Light"/>
                <w:sz w:val="18"/>
                <w:szCs w:val="18"/>
              </w:rPr>
              <w:t>Oensingen</w:t>
            </w:r>
            <w:proofErr w:type="spellEnd"/>
            <w:r w:rsidRPr="00194CF0">
              <w:rPr>
                <w:rFonts w:ascii="Frutiger 45 Light" w:hAnsi="Frutiger 45 Light"/>
                <w:sz w:val="18"/>
                <w:szCs w:val="18"/>
              </w:rPr>
              <w:t xml:space="preserve">, 062 311 76 76 oder </w:t>
            </w:r>
            <w:hyperlink r:id="rId24" w:history="1">
              <w:r w:rsidRPr="00194CF0">
                <w:rPr>
                  <w:rStyle w:val="Hyperlink"/>
                  <w:rFonts w:ascii="Frutiger 45 Light" w:hAnsi="Frutiger 45 Light"/>
                  <w:sz w:val="18"/>
                  <w:szCs w:val="18"/>
                </w:rPr>
                <w:t>veranstaltungen.mail@kapo.so.ch</w:t>
              </w:r>
            </w:hyperlink>
            <w:r w:rsidRPr="00194CF0">
              <w:rPr>
                <w:rFonts w:ascii="Frutiger 45 Light" w:hAnsi="Frutiger 45 Light"/>
                <w:sz w:val="18"/>
                <w:szCs w:val="18"/>
              </w:rPr>
              <w:t>. Die Polizei wird bei jeder Veranstaltung von der Gemeinde informiert.</w:t>
            </w:r>
          </w:p>
        </w:tc>
      </w:tr>
    </w:tbl>
    <w:p w:rsidR="00B25625" w:rsidRPr="00194CF0" w:rsidRDefault="00B25625" w:rsidP="00B25625">
      <w:pPr>
        <w:rPr>
          <w:rFonts w:ascii="Frutiger 45 Light" w:hAnsi="Frutiger 45 Light"/>
          <w:sz w:val="18"/>
          <w:szCs w:val="18"/>
        </w:rPr>
      </w:pPr>
    </w:p>
    <w:sectPr w:rsidR="00B25625" w:rsidRPr="00194CF0" w:rsidSect="00576122">
      <w:headerReference w:type="default" r:id="rId25"/>
      <w:type w:val="continuous"/>
      <w:pgSz w:w="11906" w:h="16838"/>
      <w:pgMar w:top="1665" w:right="567"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22" w:rsidRDefault="009A7622">
      <w:r>
        <w:separator/>
      </w:r>
    </w:p>
  </w:endnote>
  <w:endnote w:type="continuationSeparator" w:id="0">
    <w:p w:rsidR="009A7622" w:rsidRDefault="009A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panose1 w:val="000B05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Frutiger LT Com 55 Roman">
    <w:altName w:val="Corbel"/>
    <w:charset w:val="00"/>
    <w:family w:val="swiss"/>
    <w:pitch w:val="variable"/>
    <w:sig w:usb0="00000001" w:usb1="5000204A" w:usb2="00000000" w:usb3="00000000" w:csb0="0000009B" w:csb1="00000000"/>
  </w:font>
  <w:font w:name="Frutiger Bold">
    <w:panose1 w:val="020B0702020504020204"/>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Pr="00576122" w:rsidRDefault="009A7622" w:rsidP="00576122">
    <w:pPr>
      <w:pStyle w:val="Fuzeile"/>
      <w:rPr>
        <w:rFonts w:ascii="Frutiger 45 Light" w:hAnsi="Frutiger 45 Light"/>
        <w:color w:val="A6A6A6" w:themeColor="background1" w:themeShade="A6"/>
        <w:sz w:val="16"/>
        <w:szCs w:val="16"/>
      </w:rPr>
    </w:pPr>
    <w:r w:rsidRPr="00576122">
      <w:rPr>
        <w:rFonts w:ascii="Frutiger 45 Light" w:hAnsi="Frutiger 45 Light"/>
        <w:color w:val="A6A6A6" w:themeColor="background1" w:themeShade="A6"/>
        <w:sz w:val="16"/>
        <w:szCs w:val="16"/>
      </w:rPr>
      <w:fldChar w:fldCharType="begin"/>
    </w:r>
    <w:r w:rsidRPr="00576122">
      <w:rPr>
        <w:rFonts w:ascii="Frutiger 45 Light" w:hAnsi="Frutiger 45 Light"/>
        <w:color w:val="A6A6A6" w:themeColor="background1" w:themeShade="A6"/>
        <w:sz w:val="16"/>
        <w:szCs w:val="16"/>
      </w:rPr>
      <w:instrText xml:space="preserve"> FILENAME  \p  \* MERGEFORMAT </w:instrText>
    </w:r>
    <w:r w:rsidRPr="00576122">
      <w:rPr>
        <w:rFonts w:ascii="Frutiger 45 Light" w:hAnsi="Frutiger 45 Light"/>
        <w:color w:val="A6A6A6" w:themeColor="background1" w:themeShade="A6"/>
        <w:sz w:val="16"/>
        <w:szCs w:val="16"/>
      </w:rPr>
      <w:fldChar w:fldCharType="separate"/>
    </w:r>
    <w:r w:rsidR="00C91FA1">
      <w:rPr>
        <w:rFonts w:ascii="Frutiger 45 Light" w:hAnsi="Frutiger 45 Light"/>
        <w:noProof/>
        <w:color w:val="A6A6A6" w:themeColor="background1" w:themeShade="A6"/>
        <w:sz w:val="16"/>
        <w:szCs w:val="16"/>
      </w:rPr>
      <w:t>K:\Daten Breitenbach\Transfer\ARCHIV\3_Kultur-_Freizeit\30_Kulturförderung\305_Anlässe_-ohne_Schule-\Anlassbewilligungen\Information Kleinanlass.docx</w:t>
    </w:r>
    <w:r w:rsidRPr="00576122">
      <w:rPr>
        <w:rFonts w:ascii="Frutiger 45 Light" w:hAnsi="Frutiger 45 Light"/>
        <w:color w:val="A6A6A6" w:themeColor="background1" w:themeShade="A6"/>
        <w:sz w:val="16"/>
        <w:szCs w:val="16"/>
      </w:rPr>
      <w:fldChar w:fldCharType="end"/>
    </w:r>
    <w:r>
      <w:rPr>
        <w:rFonts w:ascii="Frutiger 45 Light" w:hAnsi="Frutiger 45 Light"/>
        <w:color w:val="A6A6A6" w:themeColor="background1" w:themeShade="A6"/>
        <w:sz w:val="16"/>
        <w:szCs w:val="16"/>
      </w:rPr>
      <w:tab/>
    </w:r>
    <w:r>
      <w:rPr>
        <w:rFonts w:ascii="Frutiger 45 Light" w:hAnsi="Frutiger 45 Light"/>
        <w:color w:val="A6A6A6" w:themeColor="background1" w:themeShade="A6"/>
        <w:sz w:val="16"/>
        <w:szCs w:val="16"/>
      </w:rPr>
      <w:tab/>
      <w:t>Januar  2016</w:t>
    </w:r>
  </w:p>
  <w:p w:rsidR="009A7622" w:rsidRDefault="009A76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Pr="00576122" w:rsidRDefault="009A7622">
    <w:pPr>
      <w:pStyle w:val="Fuzeile"/>
      <w:rPr>
        <w:rFonts w:ascii="Frutiger 45 Light" w:hAnsi="Frutiger 45 Light"/>
        <w:color w:val="A6A6A6" w:themeColor="background1" w:themeShade="A6"/>
        <w:sz w:val="16"/>
        <w:szCs w:val="16"/>
      </w:rPr>
    </w:pPr>
    <w:r w:rsidRPr="00576122">
      <w:rPr>
        <w:rFonts w:ascii="Frutiger 45 Light" w:hAnsi="Frutiger 45 Light"/>
        <w:color w:val="A6A6A6" w:themeColor="background1" w:themeShade="A6"/>
        <w:sz w:val="16"/>
        <w:szCs w:val="16"/>
      </w:rPr>
      <w:fldChar w:fldCharType="begin"/>
    </w:r>
    <w:r w:rsidRPr="00576122">
      <w:rPr>
        <w:rFonts w:ascii="Frutiger 45 Light" w:hAnsi="Frutiger 45 Light"/>
        <w:color w:val="A6A6A6" w:themeColor="background1" w:themeShade="A6"/>
        <w:sz w:val="16"/>
        <w:szCs w:val="16"/>
      </w:rPr>
      <w:instrText xml:space="preserve"> FILENAME  \p  \* MERGEFORMAT </w:instrText>
    </w:r>
    <w:r w:rsidRPr="00576122">
      <w:rPr>
        <w:rFonts w:ascii="Frutiger 45 Light" w:hAnsi="Frutiger 45 Light"/>
        <w:color w:val="A6A6A6" w:themeColor="background1" w:themeShade="A6"/>
        <w:sz w:val="16"/>
        <w:szCs w:val="16"/>
      </w:rPr>
      <w:fldChar w:fldCharType="separate"/>
    </w:r>
    <w:r w:rsidR="00C91FA1">
      <w:rPr>
        <w:rFonts w:ascii="Frutiger 45 Light" w:hAnsi="Frutiger 45 Light"/>
        <w:noProof/>
        <w:color w:val="A6A6A6" w:themeColor="background1" w:themeShade="A6"/>
        <w:sz w:val="16"/>
        <w:szCs w:val="16"/>
      </w:rPr>
      <w:t>K:\Daten Breitenbach\Transfer\ARCHIV\3_Kultur-_Freizeit\30_Kulturförderung\305_Anlässe_-ohne_Schule-\Anlassbewilligungen\Information Kleinanlass.docx</w:t>
    </w:r>
    <w:r w:rsidRPr="00576122">
      <w:rPr>
        <w:rFonts w:ascii="Frutiger 45 Light" w:hAnsi="Frutiger 45 Light"/>
        <w:color w:val="A6A6A6" w:themeColor="background1" w:themeShade="A6"/>
        <w:sz w:val="16"/>
        <w:szCs w:val="16"/>
      </w:rPr>
      <w:fldChar w:fldCharType="end"/>
    </w:r>
    <w:r>
      <w:rPr>
        <w:rFonts w:ascii="Frutiger 45 Light" w:hAnsi="Frutiger 45 Light"/>
        <w:color w:val="A6A6A6" w:themeColor="background1" w:themeShade="A6"/>
        <w:sz w:val="16"/>
        <w:szCs w:val="16"/>
      </w:rPr>
      <w:tab/>
    </w:r>
    <w:r>
      <w:rPr>
        <w:rFonts w:ascii="Frutiger 45 Light" w:hAnsi="Frutiger 45 Light"/>
        <w:color w:val="A6A6A6" w:themeColor="background1" w:themeShade="A6"/>
        <w:sz w:val="16"/>
        <w:szCs w:val="16"/>
      </w:rPr>
      <w:tab/>
      <w:t>Januar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22" w:rsidRDefault="009A7622">
      <w:r>
        <w:separator/>
      </w:r>
    </w:p>
  </w:footnote>
  <w:footnote w:type="continuationSeparator" w:id="0">
    <w:p w:rsidR="009A7622" w:rsidRDefault="009A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rsidP="00785DAC">
    <w:pPr>
      <w:pStyle w:val="EinfacherAbsatz"/>
      <w:tabs>
        <w:tab w:val="left" w:pos="1800"/>
        <w:tab w:val="left" w:pos="2534"/>
        <w:tab w:val="left" w:pos="4060"/>
      </w:tabs>
      <w:rPr>
        <w:rFonts w:ascii="Frutiger LT Std 45 Light" w:hAnsi="Frutiger LT Std 45 Light" w:cs="Frutiger LT Std 45 Light"/>
        <w:b/>
        <w:bCs/>
        <w:sz w:val="18"/>
        <w:szCs w:val="18"/>
      </w:rPr>
    </w:pPr>
    <w:r>
      <w:rPr>
        <w:noProof/>
        <w:lang w:val="de-CH"/>
      </w:rPr>
      <w:drawing>
        <wp:anchor distT="0" distB="0" distL="114300" distR="114300" simplePos="0" relativeHeight="251657216" behindDoc="1" locked="0" layoutInCell="1" allowOverlap="1" wp14:anchorId="667CC9A6" wp14:editId="5C50CF40">
          <wp:simplePos x="0" y="0"/>
          <wp:positionH relativeFrom="page">
            <wp:posOffset>5130800</wp:posOffset>
          </wp:positionH>
          <wp:positionV relativeFrom="page">
            <wp:posOffset>205105</wp:posOffset>
          </wp:positionV>
          <wp:extent cx="2038350" cy="1047750"/>
          <wp:effectExtent l="0" t="0" r="0" b="0"/>
          <wp:wrapNone/>
          <wp:docPr id="2" name="Bild 2" descr="breitenbach_sig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itenbach_sig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LT Std 45 Light" w:hAnsi="Frutiger LT Std 45 Light" w:cs="Frutiger LT Std 45 Light"/>
        <w:b/>
        <w:bCs/>
        <w:sz w:val="18"/>
        <w:szCs w:val="18"/>
      </w:rPr>
      <w:t>Einwohnergemeinde Breitenbach</w:t>
    </w:r>
  </w:p>
  <w:p w:rsidR="009A7622" w:rsidRDefault="009A7622" w:rsidP="00785DAC">
    <w:pPr>
      <w:pStyle w:val="EinfacherAbsatz"/>
      <w:tabs>
        <w:tab w:val="left" w:pos="1800"/>
        <w:tab w:val="left" w:pos="2534"/>
        <w:tab w:val="left" w:pos="4060"/>
      </w:tabs>
      <w:spacing w:before="57"/>
      <w:rPr>
        <w:rFonts w:ascii="Frutiger LT Std 45 Light" w:hAnsi="Frutiger LT Std 45 Light" w:cs="Frutiger LT Std 45 Light"/>
        <w:sz w:val="18"/>
        <w:szCs w:val="18"/>
      </w:rPr>
    </w:pPr>
    <w:proofErr w:type="spellStart"/>
    <w:r>
      <w:rPr>
        <w:rFonts w:ascii="Frutiger LT Std 45 Light" w:hAnsi="Frutiger LT Std 45 Light" w:cs="Frutiger LT Std 45 Light"/>
        <w:sz w:val="18"/>
        <w:szCs w:val="18"/>
      </w:rPr>
      <w:t>Fehrenstrasse</w:t>
    </w:r>
    <w:proofErr w:type="spellEnd"/>
    <w:r>
      <w:rPr>
        <w:rFonts w:ascii="Frutiger LT Std 45 Light" w:hAnsi="Frutiger LT Std 45 Light" w:cs="Frutiger LT Std 45 Light"/>
        <w:sz w:val="18"/>
        <w:szCs w:val="18"/>
      </w:rPr>
      <w:t xml:space="preserve"> 5</w:t>
    </w:r>
    <w:r>
      <w:rPr>
        <w:rFonts w:ascii="Frutiger LT Std 45 Light" w:hAnsi="Frutiger LT Std 45 Light" w:cs="Frutiger LT Std 45 Light"/>
        <w:sz w:val="18"/>
        <w:szCs w:val="18"/>
      </w:rPr>
      <w:tab/>
      <w:t>Telefon</w:t>
    </w:r>
    <w:r>
      <w:rPr>
        <w:rFonts w:ascii="Frutiger LT Std 45 Light" w:hAnsi="Frutiger LT Std 45 Light" w:cs="Frutiger LT Std 45 Light"/>
        <w:sz w:val="18"/>
        <w:szCs w:val="18"/>
      </w:rPr>
      <w:tab/>
      <w:t>061 789 96 96</w:t>
    </w:r>
    <w:r>
      <w:rPr>
        <w:rFonts w:ascii="Frutiger LT Std 45 Light" w:hAnsi="Frutiger LT Std 45 Light" w:cs="Frutiger LT Std 45 Light"/>
        <w:sz w:val="18"/>
        <w:szCs w:val="18"/>
      </w:rPr>
      <w:tab/>
      <w:t>gemeinde@breitenbach.ch</w:t>
    </w:r>
  </w:p>
  <w:p w:rsidR="009A7622" w:rsidRDefault="009A7622" w:rsidP="00785DAC">
    <w:pPr>
      <w:pStyle w:val="EinfacherAbsatz"/>
      <w:tabs>
        <w:tab w:val="left" w:pos="1800"/>
        <w:tab w:val="left" w:pos="2534"/>
        <w:tab w:val="left" w:pos="4060"/>
      </w:tabs>
      <w:rPr>
        <w:rFonts w:ascii="Frutiger LT Std 45 Light" w:hAnsi="Frutiger LT Std 45 Light" w:cs="Frutiger LT Std 45 Light"/>
        <w:sz w:val="18"/>
        <w:szCs w:val="18"/>
      </w:rPr>
    </w:pPr>
    <w:r>
      <w:rPr>
        <w:rFonts w:ascii="Frutiger LT Std 45 Light" w:hAnsi="Frutiger LT Std 45 Light" w:cs="Frutiger LT Std 45 Light"/>
        <w:sz w:val="18"/>
        <w:szCs w:val="18"/>
      </w:rPr>
      <w:t>4226 Breitenbach</w:t>
    </w:r>
    <w:r>
      <w:rPr>
        <w:rFonts w:ascii="Frutiger LT Std 45 Light" w:hAnsi="Frutiger LT Std 45 Light" w:cs="Frutiger LT Std 45 Light"/>
        <w:sz w:val="18"/>
        <w:szCs w:val="18"/>
      </w:rPr>
      <w:tab/>
      <w:t>Telefax</w:t>
    </w:r>
    <w:r>
      <w:rPr>
        <w:rFonts w:ascii="Frutiger LT Std 45 Light" w:hAnsi="Frutiger LT Std 45 Light" w:cs="Frutiger LT Std 45 Light"/>
        <w:sz w:val="18"/>
        <w:szCs w:val="18"/>
      </w:rPr>
      <w:tab/>
      <w:t>061 789 96 98</w:t>
    </w:r>
    <w:r>
      <w:rPr>
        <w:rFonts w:ascii="Frutiger LT Std 45 Light" w:hAnsi="Frutiger LT Std 45 Light" w:cs="Frutiger LT Std 45 Light"/>
        <w:sz w:val="18"/>
        <w:szCs w:val="18"/>
      </w:rPr>
      <w:tab/>
      <w:t>www.breitenbach.ch</w:t>
    </w:r>
  </w:p>
  <w:p w:rsidR="009A7622" w:rsidRDefault="009A7622" w:rsidP="00785DAC">
    <w:pPr>
      <w:pStyle w:val="EinfacherAbsatz"/>
      <w:tabs>
        <w:tab w:val="left" w:pos="1800"/>
        <w:tab w:val="left" w:pos="2534"/>
        <w:tab w:val="left" w:pos="4060"/>
      </w:tabs>
      <w:spacing w:before="113"/>
      <w:rPr>
        <w:rFonts w:ascii="Frutiger LT Std 45 Light" w:hAnsi="Frutiger LT Std 45 Light" w:cs="Frutiger LT Std 45 Light"/>
        <w:sz w:val="18"/>
        <w:szCs w:val="18"/>
      </w:rPr>
    </w:pPr>
    <w:r>
      <w:rPr>
        <w:rFonts w:ascii="Frutiger LT Std 45 Light" w:hAnsi="Frutiger LT Std 45 Light" w:cs="Frutiger LT Std 45 Light"/>
        <w:sz w:val="18"/>
        <w:szCs w:val="18"/>
      </w:rPr>
      <w:t>Nicole Borer</w:t>
    </w:r>
    <w:r>
      <w:rPr>
        <w:rFonts w:ascii="Frutiger LT Std 45 Light" w:hAnsi="Frutiger LT Std 45 Light" w:cs="Frutiger LT Std 45 Light"/>
        <w:sz w:val="18"/>
        <w:szCs w:val="18"/>
      </w:rPr>
      <w:tab/>
      <w:t>Telefon</w:t>
    </w:r>
    <w:r>
      <w:rPr>
        <w:rFonts w:ascii="Frutiger LT Std 45 Light" w:hAnsi="Frutiger LT Std 45 Light" w:cs="Frutiger LT Std 45 Light"/>
        <w:sz w:val="18"/>
        <w:szCs w:val="18"/>
      </w:rPr>
      <w:tab/>
      <w:t>061 789 96 83</w:t>
    </w:r>
    <w:r>
      <w:rPr>
        <w:rFonts w:ascii="Frutiger LT Std 45 Light" w:hAnsi="Frutiger LT Std 45 Light" w:cs="Frutiger LT Std 45 Light"/>
        <w:sz w:val="18"/>
        <w:szCs w:val="18"/>
      </w:rPr>
      <w:tab/>
      <w:t>nicole.borer</w:t>
    </w:r>
    <w:r w:rsidRPr="00785DAC">
      <w:rPr>
        <w:rFonts w:ascii="Frutiger LT Std 45 Light" w:hAnsi="Frutiger LT Std 45 Light" w:cs="Frutiger LT Std 45 Light"/>
        <w:sz w:val="18"/>
        <w:szCs w:val="18"/>
      </w:rPr>
      <w:t>@breitenbach.ch</w:t>
    </w:r>
  </w:p>
  <w:p w:rsidR="009A7622" w:rsidRDefault="009A7622" w:rsidP="006133BF">
    <w:pPr>
      <w:pStyle w:val="EinfacherAbsatz"/>
      <w:tabs>
        <w:tab w:val="left" w:pos="1800"/>
        <w:tab w:val="left" w:pos="2534"/>
        <w:tab w:val="left" w:pos="4060"/>
        <w:tab w:val="right" w:pos="10488"/>
      </w:tabs>
      <w:spacing w:before="720"/>
      <w:rPr>
        <w:rFonts w:ascii="Frutiger LT Std 45 Light" w:hAnsi="Frutiger LT Std 45 Light" w:cs="Frutiger LT Std 45 Light"/>
        <w:sz w:val="18"/>
        <w:szCs w:val="18"/>
      </w:rPr>
    </w:pPr>
    <w:r>
      <w:rPr>
        <w:rFonts w:ascii="Frutiger LT Std 45 Light" w:hAnsi="Frutiger LT Std 45 Light" w:cs="Frutiger LT Std 45 Light"/>
        <w:sz w:val="16"/>
        <w:szCs w:val="16"/>
      </w:rPr>
      <w:t xml:space="preserve">Einwohnergemeinde Breitenbach | </w:t>
    </w:r>
    <w:proofErr w:type="spellStart"/>
    <w:r>
      <w:rPr>
        <w:rFonts w:ascii="Frutiger LT Std 45 Light" w:hAnsi="Frutiger LT Std 45 Light" w:cs="Frutiger LT Std 45 Light"/>
        <w:sz w:val="16"/>
        <w:szCs w:val="16"/>
      </w:rPr>
      <w:t>Fehrenstrasse</w:t>
    </w:r>
    <w:proofErr w:type="spellEnd"/>
    <w:r>
      <w:rPr>
        <w:rFonts w:ascii="Frutiger LT Std 45 Light" w:hAnsi="Frutiger LT Std 45 Light" w:cs="Frutiger LT Std 45 Light"/>
        <w:sz w:val="16"/>
        <w:szCs w:val="16"/>
      </w:rPr>
      <w:t xml:space="preserve"> 5 | 4226 Breitenbach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rsidP="009A7622">
    <w:pPr>
      <w:pStyle w:val="EinfacherAbsatz"/>
      <w:tabs>
        <w:tab w:val="left" w:pos="1800"/>
        <w:tab w:val="left" w:pos="2534"/>
        <w:tab w:val="left" w:pos="4060"/>
        <w:tab w:val="left" w:pos="9480"/>
      </w:tabs>
      <w:rPr>
        <w:rFonts w:ascii="Frutiger LT Std 45 Light" w:hAnsi="Frutiger LT Std 45 Light" w:cs="Frutiger LT Std 45 Light"/>
        <w:b/>
        <w:bCs/>
        <w:sz w:val="18"/>
        <w:szCs w:val="18"/>
      </w:rPr>
    </w:pPr>
    <w:r>
      <w:rPr>
        <w:rFonts w:ascii="Frutiger LT Std 45 Light" w:hAnsi="Frutiger LT Std 45 Light" w:cs="Frutiger LT Std 45 Light"/>
        <w:b/>
        <w:bCs/>
        <w:noProof/>
        <w:sz w:val="18"/>
        <w:szCs w:val="18"/>
        <w:lang w:val="de-CH"/>
      </w:rPr>
      <w:drawing>
        <wp:anchor distT="0" distB="0" distL="114300" distR="114300" simplePos="0" relativeHeight="251660288" behindDoc="1" locked="0" layoutInCell="1" allowOverlap="1" wp14:anchorId="018DCB47" wp14:editId="37BC25C8">
          <wp:simplePos x="0" y="0"/>
          <wp:positionH relativeFrom="page">
            <wp:posOffset>5130800</wp:posOffset>
          </wp:positionH>
          <wp:positionV relativeFrom="page">
            <wp:posOffset>205105</wp:posOffset>
          </wp:positionV>
          <wp:extent cx="2057400" cy="1047750"/>
          <wp:effectExtent l="0" t="0" r="0" b="0"/>
          <wp:wrapNone/>
          <wp:docPr id="5" name="Bild 5" descr="breitenbach_sig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itenbach_sig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rsidP="00EF7924">
    <w:pPr>
      <w:pStyle w:val="EinfacherAbsatz"/>
      <w:tabs>
        <w:tab w:val="left" w:pos="1800"/>
        <w:tab w:val="left" w:pos="2534"/>
        <w:tab w:val="left" w:pos="4060"/>
        <w:tab w:val="left" w:pos="9480"/>
      </w:tabs>
      <w:rPr>
        <w:rFonts w:ascii="Frutiger LT Std 45 Light" w:hAnsi="Frutiger LT Std 45 Light" w:cs="Frutiger LT Std 45 Light"/>
        <w:b/>
        <w:bCs/>
        <w:sz w:val="18"/>
        <w:szCs w:val="18"/>
      </w:rPr>
    </w:pPr>
    <w:r>
      <w:rPr>
        <w:rFonts w:ascii="Frutiger LT Std 45 Light" w:hAnsi="Frutiger LT Std 45 Light" w:cs="Frutiger LT Std 45 Light"/>
        <w:b/>
        <w:bCs/>
        <w:noProof/>
        <w:sz w:val="18"/>
        <w:szCs w:val="18"/>
        <w:lang w:val="de-CH"/>
      </w:rPr>
      <w:drawing>
        <wp:anchor distT="0" distB="0" distL="114300" distR="114300" simplePos="0" relativeHeight="251658240" behindDoc="1" locked="0" layoutInCell="1" allowOverlap="1" wp14:anchorId="73AA2424" wp14:editId="613960C7">
          <wp:simplePos x="0" y="0"/>
          <wp:positionH relativeFrom="page">
            <wp:posOffset>5130800</wp:posOffset>
          </wp:positionH>
          <wp:positionV relativeFrom="page">
            <wp:posOffset>205105</wp:posOffset>
          </wp:positionV>
          <wp:extent cx="2057400" cy="1047750"/>
          <wp:effectExtent l="0" t="0" r="0" b="0"/>
          <wp:wrapNone/>
          <wp:docPr id="4" name="Bild 4" descr="breitenbach_sig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itenbach_sig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AC"/>
    <w:lvl w:ilvl="0">
      <w:start w:val="1"/>
      <w:numFmt w:val="decimal"/>
      <w:lvlText w:val="%1."/>
      <w:lvlJc w:val="left"/>
      <w:pPr>
        <w:tabs>
          <w:tab w:val="num" w:pos="1492"/>
        </w:tabs>
        <w:ind w:left="1492" w:hanging="360"/>
      </w:pPr>
    </w:lvl>
  </w:abstractNum>
  <w:abstractNum w:abstractNumId="1">
    <w:nsid w:val="FFFFFF7D"/>
    <w:multiLevelType w:val="singleLevel"/>
    <w:tmpl w:val="554A6464"/>
    <w:lvl w:ilvl="0">
      <w:start w:val="1"/>
      <w:numFmt w:val="decimal"/>
      <w:lvlText w:val="%1."/>
      <w:lvlJc w:val="left"/>
      <w:pPr>
        <w:tabs>
          <w:tab w:val="num" w:pos="1209"/>
        </w:tabs>
        <w:ind w:left="1209" w:hanging="360"/>
      </w:pPr>
    </w:lvl>
  </w:abstractNum>
  <w:abstractNum w:abstractNumId="2">
    <w:nsid w:val="FFFFFF7E"/>
    <w:multiLevelType w:val="singleLevel"/>
    <w:tmpl w:val="D5D010BC"/>
    <w:lvl w:ilvl="0">
      <w:start w:val="1"/>
      <w:numFmt w:val="decimal"/>
      <w:lvlText w:val="%1."/>
      <w:lvlJc w:val="left"/>
      <w:pPr>
        <w:tabs>
          <w:tab w:val="num" w:pos="926"/>
        </w:tabs>
        <w:ind w:left="926" w:hanging="360"/>
      </w:pPr>
    </w:lvl>
  </w:abstractNum>
  <w:abstractNum w:abstractNumId="3">
    <w:nsid w:val="FFFFFF7F"/>
    <w:multiLevelType w:val="singleLevel"/>
    <w:tmpl w:val="5074E792"/>
    <w:lvl w:ilvl="0">
      <w:start w:val="1"/>
      <w:numFmt w:val="decimal"/>
      <w:lvlText w:val="%1."/>
      <w:lvlJc w:val="left"/>
      <w:pPr>
        <w:tabs>
          <w:tab w:val="num" w:pos="643"/>
        </w:tabs>
        <w:ind w:left="643" w:hanging="360"/>
      </w:pPr>
    </w:lvl>
  </w:abstractNum>
  <w:abstractNum w:abstractNumId="4">
    <w:nsid w:val="FFFFFF80"/>
    <w:multiLevelType w:val="singleLevel"/>
    <w:tmpl w:val="CB5875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28D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0A7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9EE2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878CA"/>
    <w:lvl w:ilvl="0">
      <w:start w:val="1"/>
      <w:numFmt w:val="decimal"/>
      <w:lvlText w:val="%1."/>
      <w:lvlJc w:val="left"/>
      <w:pPr>
        <w:tabs>
          <w:tab w:val="num" w:pos="360"/>
        </w:tabs>
        <w:ind w:left="360" w:hanging="360"/>
      </w:pPr>
    </w:lvl>
  </w:abstractNum>
  <w:abstractNum w:abstractNumId="9">
    <w:nsid w:val="FFFFFF89"/>
    <w:multiLevelType w:val="singleLevel"/>
    <w:tmpl w:val="DD546DC8"/>
    <w:lvl w:ilvl="0">
      <w:start w:val="1"/>
      <w:numFmt w:val="bullet"/>
      <w:lvlText w:val=""/>
      <w:lvlJc w:val="left"/>
      <w:pPr>
        <w:tabs>
          <w:tab w:val="num" w:pos="360"/>
        </w:tabs>
        <w:ind w:left="360" w:hanging="360"/>
      </w:pPr>
      <w:rPr>
        <w:rFonts w:ascii="Symbol" w:hAnsi="Symbol" w:hint="default"/>
      </w:rPr>
    </w:lvl>
  </w:abstractNum>
  <w:abstractNum w:abstractNumId="10">
    <w:nsid w:val="0A173C7B"/>
    <w:multiLevelType w:val="hybridMultilevel"/>
    <w:tmpl w:val="1BDE7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2">
    <w:nsid w:val="585460CD"/>
    <w:multiLevelType w:val="hybridMultilevel"/>
    <w:tmpl w:val="C8748148"/>
    <w:lvl w:ilvl="0" w:tplc="50CC28EA">
      <w:start w:val="3"/>
      <w:numFmt w:val="bullet"/>
      <w:lvlText w:val=""/>
      <w:lvlJc w:val="left"/>
      <w:pPr>
        <w:ind w:left="720" w:hanging="360"/>
      </w:pPr>
      <w:rPr>
        <w:rFonts w:ascii="Wingdings" w:eastAsia="Times New Roman" w:hAnsi="Wingding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B0A5E84"/>
    <w:multiLevelType w:val="hybridMultilevel"/>
    <w:tmpl w:val="4BC2DC1E"/>
    <w:lvl w:ilvl="0" w:tplc="50CC28EA">
      <w:start w:val="3"/>
      <w:numFmt w:val="bullet"/>
      <w:lvlText w:val=""/>
      <w:lvlJc w:val="left"/>
      <w:pPr>
        <w:ind w:left="720" w:hanging="360"/>
      </w:pPr>
      <w:rPr>
        <w:rFonts w:ascii="Wingdings" w:eastAsia="Times New Roman" w:hAnsi="Wingding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D662E91"/>
    <w:multiLevelType w:val="hybridMultilevel"/>
    <w:tmpl w:val="E8FA810C"/>
    <w:lvl w:ilvl="0" w:tplc="207A5218">
      <w:start w:val="4226"/>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6796256"/>
    <w:multiLevelType w:val="hybridMultilevel"/>
    <w:tmpl w:val="A7B2EE5C"/>
    <w:lvl w:ilvl="0" w:tplc="50CC28EA">
      <w:start w:val="3"/>
      <w:numFmt w:val="bullet"/>
      <w:lvlText w:val=""/>
      <w:lvlJc w:val="left"/>
      <w:pPr>
        <w:ind w:left="720" w:hanging="360"/>
      </w:pPr>
      <w:rPr>
        <w:rFonts w:ascii="Wingdings" w:eastAsia="Times New Roman" w:hAnsi="Wingding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3"/>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BF"/>
    <w:rsid w:val="00000B7C"/>
    <w:rsid w:val="00007CA7"/>
    <w:rsid w:val="00010142"/>
    <w:rsid w:val="000115B9"/>
    <w:rsid w:val="00011DE1"/>
    <w:rsid w:val="00012826"/>
    <w:rsid w:val="00013587"/>
    <w:rsid w:val="00014242"/>
    <w:rsid w:val="00014AEC"/>
    <w:rsid w:val="00021DDD"/>
    <w:rsid w:val="000225A6"/>
    <w:rsid w:val="00026628"/>
    <w:rsid w:val="00032186"/>
    <w:rsid w:val="0003618E"/>
    <w:rsid w:val="00036CB7"/>
    <w:rsid w:val="00040372"/>
    <w:rsid w:val="00042244"/>
    <w:rsid w:val="00043C1E"/>
    <w:rsid w:val="0004472F"/>
    <w:rsid w:val="00046B8C"/>
    <w:rsid w:val="00047EC7"/>
    <w:rsid w:val="000503F3"/>
    <w:rsid w:val="00052EC6"/>
    <w:rsid w:val="00053F74"/>
    <w:rsid w:val="00054E9D"/>
    <w:rsid w:val="00055E16"/>
    <w:rsid w:val="00056D12"/>
    <w:rsid w:val="00056E59"/>
    <w:rsid w:val="00060C77"/>
    <w:rsid w:val="00062659"/>
    <w:rsid w:val="00072ED2"/>
    <w:rsid w:val="00073360"/>
    <w:rsid w:val="00074928"/>
    <w:rsid w:val="00074FFA"/>
    <w:rsid w:val="000759D1"/>
    <w:rsid w:val="000773F7"/>
    <w:rsid w:val="00083D0D"/>
    <w:rsid w:val="00084879"/>
    <w:rsid w:val="00085AFA"/>
    <w:rsid w:val="000903BF"/>
    <w:rsid w:val="000904FB"/>
    <w:rsid w:val="00097ACB"/>
    <w:rsid w:val="000A4157"/>
    <w:rsid w:val="000A5837"/>
    <w:rsid w:val="000A6EA4"/>
    <w:rsid w:val="000A714E"/>
    <w:rsid w:val="000B0E36"/>
    <w:rsid w:val="000B12D3"/>
    <w:rsid w:val="000B13EF"/>
    <w:rsid w:val="000B1B96"/>
    <w:rsid w:val="000B430A"/>
    <w:rsid w:val="000B4359"/>
    <w:rsid w:val="000B5C80"/>
    <w:rsid w:val="000B6F4A"/>
    <w:rsid w:val="000B73D0"/>
    <w:rsid w:val="000C48FA"/>
    <w:rsid w:val="000C517A"/>
    <w:rsid w:val="000C65B9"/>
    <w:rsid w:val="000D33F2"/>
    <w:rsid w:val="000D3C87"/>
    <w:rsid w:val="000D598D"/>
    <w:rsid w:val="000D5D22"/>
    <w:rsid w:val="000D62E4"/>
    <w:rsid w:val="000E19F2"/>
    <w:rsid w:val="000E1D97"/>
    <w:rsid w:val="000E3C9D"/>
    <w:rsid w:val="000E4013"/>
    <w:rsid w:val="000E52A1"/>
    <w:rsid w:val="000E72F9"/>
    <w:rsid w:val="000F0580"/>
    <w:rsid w:val="000F0B91"/>
    <w:rsid w:val="000F0BC6"/>
    <w:rsid w:val="000F1DDB"/>
    <w:rsid w:val="000F2BC5"/>
    <w:rsid w:val="000F3F6E"/>
    <w:rsid w:val="000F4591"/>
    <w:rsid w:val="000F67B0"/>
    <w:rsid w:val="000F6EBF"/>
    <w:rsid w:val="000F7141"/>
    <w:rsid w:val="001008B1"/>
    <w:rsid w:val="0010251F"/>
    <w:rsid w:val="001025A5"/>
    <w:rsid w:val="0010272C"/>
    <w:rsid w:val="0010447E"/>
    <w:rsid w:val="001054C3"/>
    <w:rsid w:val="00107B27"/>
    <w:rsid w:val="00107FA6"/>
    <w:rsid w:val="00110249"/>
    <w:rsid w:val="001107D7"/>
    <w:rsid w:val="00111CBB"/>
    <w:rsid w:val="00114EAB"/>
    <w:rsid w:val="001176A5"/>
    <w:rsid w:val="00120348"/>
    <w:rsid w:val="001208C7"/>
    <w:rsid w:val="00120AD5"/>
    <w:rsid w:val="00120B5C"/>
    <w:rsid w:val="00120DE5"/>
    <w:rsid w:val="00120EFE"/>
    <w:rsid w:val="00121322"/>
    <w:rsid w:val="00121996"/>
    <w:rsid w:val="00121FDA"/>
    <w:rsid w:val="00122089"/>
    <w:rsid w:val="0012290C"/>
    <w:rsid w:val="00123B8A"/>
    <w:rsid w:val="0012416A"/>
    <w:rsid w:val="001243E7"/>
    <w:rsid w:val="001244EC"/>
    <w:rsid w:val="00125AD7"/>
    <w:rsid w:val="0012733A"/>
    <w:rsid w:val="00141007"/>
    <w:rsid w:val="00141709"/>
    <w:rsid w:val="00144F84"/>
    <w:rsid w:val="0014595C"/>
    <w:rsid w:val="00146924"/>
    <w:rsid w:val="00150D79"/>
    <w:rsid w:val="00153A47"/>
    <w:rsid w:val="00153D32"/>
    <w:rsid w:val="0016047A"/>
    <w:rsid w:val="0016087D"/>
    <w:rsid w:val="0016168F"/>
    <w:rsid w:val="001621CA"/>
    <w:rsid w:val="001674B8"/>
    <w:rsid w:val="00174C45"/>
    <w:rsid w:val="001763E0"/>
    <w:rsid w:val="00176432"/>
    <w:rsid w:val="001775A4"/>
    <w:rsid w:val="00180962"/>
    <w:rsid w:val="0018371A"/>
    <w:rsid w:val="00184C38"/>
    <w:rsid w:val="00186CB1"/>
    <w:rsid w:val="00187C78"/>
    <w:rsid w:val="00190FD2"/>
    <w:rsid w:val="00191924"/>
    <w:rsid w:val="001919A5"/>
    <w:rsid w:val="001931FB"/>
    <w:rsid w:val="00193B7D"/>
    <w:rsid w:val="001941B2"/>
    <w:rsid w:val="0019467E"/>
    <w:rsid w:val="00196E32"/>
    <w:rsid w:val="001A0630"/>
    <w:rsid w:val="001A1C47"/>
    <w:rsid w:val="001A5D43"/>
    <w:rsid w:val="001A5E48"/>
    <w:rsid w:val="001B136A"/>
    <w:rsid w:val="001B19BF"/>
    <w:rsid w:val="001B3868"/>
    <w:rsid w:val="001B394A"/>
    <w:rsid w:val="001B6D32"/>
    <w:rsid w:val="001B77D7"/>
    <w:rsid w:val="001C01C9"/>
    <w:rsid w:val="001C0A17"/>
    <w:rsid w:val="001C1B17"/>
    <w:rsid w:val="001C2127"/>
    <w:rsid w:val="001C34D6"/>
    <w:rsid w:val="001C3946"/>
    <w:rsid w:val="001C485E"/>
    <w:rsid w:val="001C5C61"/>
    <w:rsid w:val="001C6537"/>
    <w:rsid w:val="001C694C"/>
    <w:rsid w:val="001C730A"/>
    <w:rsid w:val="001D37D2"/>
    <w:rsid w:val="001D4073"/>
    <w:rsid w:val="001D4C76"/>
    <w:rsid w:val="001D7611"/>
    <w:rsid w:val="001D78A9"/>
    <w:rsid w:val="001E110F"/>
    <w:rsid w:val="001E2317"/>
    <w:rsid w:val="001E683A"/>
    <w:rsid w:val="001E74F2"/>
    <w:rsid w:val="001E78DD"/>
    <w:rsid w:val="001F0B1C"/>
    <w:rsid w:val="001F188A"/>
    <w:rsid w:val="001F2959"/>
    <w:rsid w:val="001F2EBB"/>
    <w:rsid w:val="001F4E08"/>
    <w:rsid w:val="001F515C"/>
    <w:rsid w:val="001F7696"/>
    <w:rsid w:val="0020050F"/>
    <w:rsid w:val="00201B58"/>
    <w:rsid w:val="00202276"/>
    <w:rsid w:val="00202A30"/>
    <w:rsid w:val="00206748"/>
    <w:rsid w:val="00211827"/>
    <w:rsid w:val="00211E97"/>
    <w:rsid w:val="00212214"/>
    <w:rsid w:val="002137B9"/>
    <w:rsid w:val="0021463F"/>
    <w:rsid w:val="00214A69"/>
    <w:rsid w:val="00215F46"/>
    <w:rsid w:val="0021771C"/>
    <w:rsid w:val="00221892"/>
    <w:rsid w:val="00223BA5"/>
    <w:rsid w:val="002259DB"/>
    <w:rsid w:val="00227B16"/>
    <w:rsid w:val="0023283C"/>
    <w:rsid w:val="002333EE"/>
    <w:rsid w:val="0023396A"/>
    <w:rsid w:val="00236A73"/>
    <w:rsid w:val="00237600"/>
    <w:rsid w:val="002416A9"/>
    <w:rsid w:val="002416C7"/>
    <w:rsid w:val="00241B11"/>
    <w:rsid w:val="00242CC3"/>
    <w:rsid w:val="00242E26"/>
    <w:rsid w:val="0024459F"/>
    <w:rsid w:val="002470E0"/>
    <w:rsid w:val="00247620"/>
    <w:rsid w:val="00247FB8"/>
    <w:rsid w:val="002507B8"/>
    <w:rsid w:val="00251B58"/>
    <w:rsid w:val="002533CE"/>
    <w:rsid w:val="00255E8F"/>
    <w:rsid w:val="00256CEE"/>
    <w:rsid w:val="0026154D"/>
    <w:rsid w:val="00263387"/>
    <w:rsid w:val="00263847"/>
    <w:rsid w:val="00267238"/>
    <w:rsid w:val="002704BF"/>
    <w:rsid w:val="00270DBD"/>
    <w:rsid w:val="00270DC8"/>
    <w:rsid w:val="002725BF"/>
    <w:rsid w:val="00273408"/>
    <w:rsid w:val="00273BA9"/>
    <w:rsid w:val="00276906"/>
    <w:rsid w:val="00276DDA"/>
    <w:rsid w:val="0027704A"/>
    <w:rsid w:val="00280BBE"/>
    <w:rsid w:val="00281372"/>
    <w:rsid w:val="0028220E"/>
    <w:rsid w:val="00282D56"/>
    <w:rsid w:val="00284D66"/>
    <w:rsid w:val="00286678"/>
    <w:rsid w:val="00287D99"/>
    <w:rsid w:val="00290705"/>
    <w:rsid w:val="002924C3"/>
    <w:rsid w:val="002935F2"/>
    <w:rsid w:val="002A192F"/>
    <w:rsid w:val="002A27D2"/>
    <w:rsid w:val="002A2D6A"/>
    <w:rsid w:val="002A512C"/>
    <w:rsid w:val="002A596B"/>
    <w:rsid w:val="002A779C"/>
    <w:rsid w:val="002B1579"/>
    <w:rsid w:val="002B2F22"/>
    <w:rsid w:val="002B3226"/>
    <w:rsid w:val="002B3989"/>
    <w:rsid w:val="002B5243"/>
    <w:rsid w:val="002B5699"/>
    <w:rsid w:val="002B6403"/>
    <w:rsid w:val="002B6B2E"/>
    <w:rsid w:val="002C05D2"/>
    <w:rsid w:val="002C2BC9"/>
    <w:rsid w:val="002C6699"/>
    <w:rsid w:val="002D1930"/>
    <w:rsid w:val="002D255C"/>
    <w:rsid w:val="002D66AC"/>
    <w:rsid w:val="002D705F"/>
    <w:rsid w:val="002E0C62"/>
    <w:rsid w:val="002E1700"/>
    <w:rsid w:val="002E20A7"/>
    <w:rsid w:val="002E2B44"/>
    <w:rsid w:val="002E42F3"/>
    <w:rsid w:val="002E43EE"/>
    <w:rsid w:val="002E44B2"/>
    <w:rsid w:val="002E4D06"/>
    <w:rsid w:val="002E52C9"/>
    <w:rsid w:val="002F04D0"/>
    <w:rsid w:val="002F28D6"/>
    <w:rsid w:val="002F2CCA"/>
    <w:rsid w:val="002F4A63"/>
    <w:rsid w:val="002F4F56"/>
    <w:rsid w:val="002F5259"/>
    <w:rsid w:val="002F68D9"/>
    <w:rsid w:val="002F6E71"/>
    <w:rsid w:val="002F6F30"/>
    <w:rsid w:val="00300737"/>
    <w:rsid w:val="00300B44"/>
    <w:rsid w:val="00303E02"/>
    <w:rsid w:val="003041A9"/>
    <w:rsid w:val="00305AB8"/>
    <w:rsid w:val="00305C55"/>
    <w:rsid w:val="00306EC9"/>
    <w:rsid w:val="00310DC7"/>
    <w:rsid w:val="00310F74"/>
    <w:rsid w:val="003112DF"/>
    <w:rsid w:val="0031150B"/>
    <w:rsid w:val="003133CE"/>
    <w:rsid w:val="0032053F"/>
    <w:rsid w:val="00322F4B"/>
    <w:rsid w:val="00323D1B"/>
    <w:rsid w:val="003312BB"/>
    <w:rsid w:val="003323EF"/>
    <w:rsid w:val="003325AC"/>
    <w:rsid w:val="00332CD5"/>
    <w:rsid w:val="00332D46"/>
    <w:rsid w:val="00335463"/>
    <w:rsid w:val="00337335"/>
    <w:rsid w:val="00337D57"/>
    <w:rsid w:val="00340DC1"/>
    <w:rsid w:val="0034140F"/>
    <w:rsid w:val="00341B32"/>
    <w:rsid w:val="00342722"/>
    <w:rsid w:val="0034430B"/>
    <w:rsid w:val="00345B6E"/>
    <w:rsid w:val="0034632B"/>
    <w:rsid w:val="00346A27"/>
    <w:rsid w:val="00347677"/>
    <w:rsid w:val="00347F75"/>
    <w:rsid w:val="003518ED"/>
    <w:rsid w:val="003533E7"/>
    <w:rsid w:val="003547EA"/>
    <w:rsid w:val="0036097A"/>
    <w:rsid w:val="003613EB"/>
    <w:rsid w:val="00362CB2"/>
    <w:rsid w:val="00363EA1"/>
    <w:rsid w:val="0036406D"/>
    <w:rsid w:val="003645A7"/>
    <w:rsid w:val="00366211"/>
    <w:rsid w:val="0037027F"/>
    <w:rsid w:val="0037386D"/>
    <w:rsid w:val="0037390A"/>
    <w:rsid w:val="003742F3"/>
    <w:rsid w:val="0037570F"/>
    <w:rsid w:val="003765D8"/>
    <w:rsid w:val="00376FF0"/>
    <w:rsid w:val="00382183"/>
    <w:rsid w:val="00383C01"/>
    <w:rsid w:val="00384257"/>
    <w:rsid w:val="00384386"/>
    <w:rsid w:val="003843DC"/>
    <w:rsid w:val="00384A1A"/>
    <w:rsid w:val="00384BC9"/>
    <w:rsid w:val="00384D6D"/>
    <w:rsid w:val="003854A9"/>
    <w:rsid w:val="00385683"/>
    <w:rsid w:val="00390609"/>
    <w:rsid w:val="00391919"/>
    <w:rsid w:val="00391CAE"/>
    <w:rsid w:val="0039233E"/>
    <w:rsid w:val="0039741F"/>
    <w:rsid w:val="003A1B75"/>
    <w:rsid w:val="003A230B"/>
    <w:rsid w:val="003A292F"/>
    <w:rsid w:val="003A6898"/>
    <w:rsid w:val="003B0066"/>
    <w:rsid w:val="003B0288"/>
    <w:rsid w:val="003B0594"/>
    <w:rsid w:val="003B163F"/>
    <w:rsid w:val="003B2CD1"/>
    <w:rsid w:val="003B3602"/>
    <w:rsid w:val="003B4D2B"/>
    <w:rsid w:val="003B6A8A"/>
    <w:rsid w:val="003B7992"/>
    <w:rsid w:val="003B7E77"/>
    <w:rsid w:val="003C1433"/>
    <w:rsid w:val="003C221D"/>
    <w:rsid w:val="003C575D"/>
    <w:rsid w:val="003C6561"/>
    <w:rsid w:val="003C6E50"/>
    <w:rsid w:val="003D1BDC"/>
    <w:rsid w:val="003D2180"/>
    <w:rsid w:val="003D778B"/>
    <w:rsid w:val="003E2B0F"/>
    <w:rsid w:val="003E67A5"/>
    <w:rsid w:val="003F0C72"/>
    <w:rsid w:val="003F24D3"/>
    <w:rsid w:val="003F2C67"/>
    <w:rsid w:val="003F34B9"/>
    <w:rsid w:val="003F3C19"/>
    <w:rsid w:val="003F4272"/>
    <w:rsid w:val="003F5B54"/>
    <w:rsid w:val="003F5E06"/>
    <w:rsid w:val="003F76B5"/>
    <w:rsid w:val="004000F7"/>
    <w:rsid w:val="00401395"/>
    <w:rsid w:val="0040358C"/>
    <w:rsid w:val="0040411C"/>
    <w:rsid w:val="00404C98"/>
    <w:rsid w:val="004063A7"/>
    <w:rsid w:val="00406CF9"/>
    <w:rsid w:val="0040716F"/>
    <w:rsid w:val="00412404"/>
    <w:rsid w:val="004125AA"/>
    <w:rsid w:val="00412C9F"/>
    <w:rsid w:val="00415BA4"/>
    <w:rsid w:val="00416A51"/>
    <w:rsid w:val="00417C40"/>
    <w:rsid w:val="004209EE"/>
    <w:rsid w:val="00422506"/>
    <w:rsid w:val="00422B26"/>
    <w:rsid w:val="00423726"/>
    <w:rsid w:val="00423E86"/>
    <w:rsid w:val="00424993"/>
    <w:rsid w:val="004249D8"/>
    <w:rsid w:val="00432D1A"/>
    <w:rsid w:val="00432E24"/>
    <w:rsid w:val="004360CE"/>
    <w:rsid w:val="00436998"/>
    <w:rsid w:val="0044006C"/>
    <w:rsid w:val="0044309C"/>
    <w:rsid w:val="0044384C"/>
    <w:rsid w:val="00444456"/>
    <w:rsid w:val="0044498E"/>
    <w:rsid w:val="00445BE3"/>
    <w:rsid w:val="00445C0B"/>
    <w:rsid w:val="00451014"/>
    <w:rsid w:val="00451168"/>
    <w:rsid w:val="00451AD9"/>
    <w:rsid w:val="004520DC"/>
    <w:rsid w:val="00453583"/>
    <w:rsid w:val="00455AB5"/>
    <w:rsid w:val="00461BAD"/>
    <w:rsid w:val="00463B97"/>
    <w:rsid w:val="004649B2"/>
    <w:rsid w:val="00464E33"/>
    <w:rsid w:val="0047052D"/>
    <w:rsid w:val="0047125B"/>
    <w:rsid w:val="00471870"/>
    <w:rsid w:val="00471A34"/>
    <w:rsid w:val="00471FDA"/>
    <w:rsid w:val="00474FA6"/>
    <w:rsid w:val="004801C0"/>
    <w:rsid w:val="004805B8"/>
    <w:rsid w:val="0048210D"/>
    <w:rsid w:val="00485852"/>
    <w:rsid w:val="004863F8"/>
    <w:rsid w:val="00490195"/>
    <w:rsid w:val="00491855"/>
    <w:rsid w:val="00493124"/>
    <w:rsid w:val="0049348D"/>
    <w:rsid w:val="00493E66"/>
    <w:rsid w:val="00493F53"/>
    <w:rsid w:val="004961DE"/>
    <w:rsid w:val="00496D7A"/>
    <w:rsid w:val="004970A7"/>
    <w:rsid w:val="004970AC"/>
    <w:rsid w:val="00497295"/>
    <w:rsid w:val="004A20E7"/>
    <w:rsid w:val="004A28CD"/>
    <w:rsid w:val="004A291E"/>
    <w:rsid w:val="004A33D1"/>
    <w:rsid w:val="004A4EB0"/>
    <w:rsid w:val="004A5641"/>
    <w:rsid w:val="004A5BE3"/>
    <w:rsid w:val="004A6D2B"/>
    <w:rsid w:val="004A7FAF"/>
    <w:rsid w:val="004B0D51"/>
    <w:rsid w:val="004B2351"/>
    <w:rsid w:val="004B4A2F"/>
    <w:rsid w:val="004B5797"/>
    <w:rsid w:val="004B6A81"/>
    <w:rsid w:val="004C0D34"/>
    <w:rsid w:val="004C1146"/>
    <w:rsid w:val="004C1C2E"/>
    <w:rsid w:val="004C2219"/>
    <w:rsid w:val="004C2BEF"/>
    <w:rsid w:val="004C3AAA"/>
    <w:rsid w:val="004C50E1"/>
    <w:rsid w:val="004D0710"/>
    <w:rsid w:val="004D1A7F"/>
    <w:rsid w:val="004D2124"/>
    <w:rsid w:val="004D2D88"/>
    <w:rsid w:val="004D761A"/>
    <w:rsid w:val="004D795E"/>
    <w:rsid w:val="004E1D43"/>
    <w:rsid w:val="004E3A8B"/>
    <w:rsid w:val="004E538C"/>
    <w:rsid w:val="004E667F"/>
    <w:rsid w:val="004F331B"/>
    <w:rsid w:val="004F6906"/>
    <w:rsid w:val="004F6EFF"/>
    <w:rsid w:val="004F71FC"/>
    <w:rsid w:val="00501589"/>
    <w:rsid w:val="005026E0"/>
    <w:rsid w:val="00506AFA"/>
    <w:rsid w:val="005101E3"/>
    <w:rsid w:val="00510741"/>
    <w:rsid w:val="005119EE"/>
    <w:rsid w:val="00511F11"/>
    <w:rsid w:val="00513029"/>
    <w:rsid w:val="00514E07"/>
    <w:rsid w:val="005154C4"/>
    <w:rsid w:val="00515F92"/>
    <w:rsid w:val="00520288"/>
    <w:rsid w:val="0052600F"/>
    <w:rsid w:val="005261A6"/>
    <w:rsid w:val="0052747E"/>
    <w:rsid w:val="00531AEC"/>
    <w:rsid w:val="0053299C"/>
    <w:rsid w:val="0053322A"/>
    <w:rsid w:val="00533BA8"/>
    <w:rsid w:val="00536964"/>
    <w:rsid w:val="0054186F"/>
    <w:rsid w:val="00541CE7"/>
    <w:rsid w:val="005444E9"/>
    <w:rsid w:val="00545955"/>
    <w:rsid w:val="00546D82"/>
    <w:rsid w:val="00546EE2"/>
    <w:rsid w:val="00547A0D"/>
    <w:rsid w:val="00550704"/>
    <w:rsid w:val="00561C93"/>
    <w:rsid w:val="0056405D"/>
    <w:rsid w:val="00566E0A"/>
    <w:rsid w:val="0057044E"/>
    <w:rsid w:val="00571219"/>
    <w:rsid w:val="00571C31"/>
    <w:rsid w:val="00574A7E"/>
    <w:rsid w:val="00576122"/>
    <w:rsid w:val="005811AA"/>
    <w:rsid w:val="00582880"/>
    <w:rsid w:val="00582891"/>
    <w:rsid w:val="00582EE4"/>
    <w:rsid w:val="005830F2"/>
    <w:rsid w:val="00583CEE"/>
    <w:rsid w:val="00586565"/>
    <w:rsid w:val="00590FE9"/>
    <w:rsid w:val="0059115B"/>
    <w:rsid w:val="0059319A"/>
    <w:rsid w:val="005936EB"/>
    <w:rsid w:val="0059391D"/>
    <w:rsid w:val="005952A9"/>
    <w:rsid w:val="0059548E"/>
    <w:rsid w:val="005A0BF6"/>
    <w:rsid w:val="005A33CA"/>
    <w:rsid w:val="005A6C31"/>
    <w:rsid w:val="005B30BF"/>
    <w:rsid w:val="005B4F57"/>
    <w:rsid w:val="005B7E01"/>
    <w:rsid w:val="005C0067"/>
    <w:rsid w:val="005C0BC6"/>
    <w:rsid w:val="005C0C0D"/>
    <w:rsid w:val="005C0D31"/>
    <w:rsid w:val="005C4346"/>
    <w:rsid w:val="005C50AB"/>
    <w:rsid w:val="005C5925"/>
    <w:rsid w:val="005C5BEB"/>
    <w:rsid w:val="005C7AEB"/>
    <w:rsid w:val="005D326F"/>
    <w:rsid w:val="005D505C"/>
    <w:rsid w:val="005D56A3"/>
    <w:rsid w:val="005D5CCF"/>
    <w:rsid w:val="005D765A"/>
    <w:rsid w:val="005E30FB"/>
    <w:rsid w:val="005E692A"/>
    <w:rsid w:val="005F39D6"/>
    <w:rsid w:val="005F3AFF"/>
    <w:rsid w:val="005F48E9"/>
    <w:rsid w:val="005F7251"/>
    <w:rsid w:val="005F740E"/>
    <w:rsid w:val="006049C8"/>
    <w:rsid w:val="00604F6E"/>
    <w:rsid w:val="006058DE"/>
    <w:rsid w:val="00606542"/>
    <w:rsid w:val="00610574"/>
    <w:rsid w:val="00611DD7"/>
    <w:rsid w:val="006133BF"/>
    <w:rsid w:val="00616F46"/>
    <w:rsid w:val="00622021"/>
    <w:rsid w:val="00622E63"/>
    <w:rsid w:val="00622F91"/>
    <w:rsid w:val="006242D5"/>
    <w:rsid w:val="00625EF1"/>
    <w:rsid w:val="00626D4D"/>
    <w:rsid w:val="00627B49"/>
    <w:rsid w:val="00632ADD"/>
    <w:rsid w:val="00633152"/>
    <w:rsid w:val="0063405C"/>
    <w:rsid w:val="006419E3"/>
    <w:rsid w:val="00643BA7"/>
    <w:rsid w:val="00646AA0"/>
    <w:rsid w:val="00646CBE"/>
    <w:rsid w:val="0064715D"/>
    <w:rsid w:val="006517E3"/>
    <w:rsid w:val="0065245F"/>
    <w:rsid w:val="0065397A"/>
    <w:rsid w:val="00653D3F"/>
    <w:rsid w:val="00654CFA"/>
    <w:rsid w:val="006562E3"/>
    <w:rsid w:val="006573BA"/>
    <w:rsid w:val="00657D87"/>
    <w:rsid w:val="00660FBC"/>
    <w:rsid w:val="00667D3A"/>
    <w:rsid w:val="00671F5E"/>
    <w:rsid w:val="006723D7"/>
    <w:rsid w:val="00675A84"/>
    <w:rsid w:val="00675E70"/>
    <w:rsid w:val="00680795"/>
    <w:rsid w:val="006855A2"/>
    <w:rsid w:val="00686645"/>
    <w:rsid w:val="0068714F"/>
    <w:rsid w:val="006917CD"/>
    <w:rsid w:val="006919A1"/>
    <w:rsid w:val="00691BCF"/>
    <w:rsid w:val="00691DB4"/>
    <w:rsid w:val="006975AE"/>
    <w:rsid w:val="006A0F84"/>
    <w:rsid w:val="006A64EB"/>
    <w:rsid w:val="006A6A27"/>
    <w:rsid w:val="006B0E39"/>
    <w:rsid w:val="006B0E51"/>
    <w:rsid w:val="006B13FA"/>
    <w:rsid w:val="006B1548"/>
    <w:rsid w:val="006B21ED"/>
    <w:rsid w:val="006B4D26"/>
    <w:rsid w:val="006B7B54"/>
    <w:rsid w:val="006B7ECE"/>
    <w:rsid w:val="006C157A"/>
    <w:rsid w:val="006C1752"/>
    <w:rsid w:val="006C4742"/>
    <w:rsid w:val="006C737C"/>
    <w:rsid w:val="006C7517"/>
    <w:rsid w:val="006C7F2C"/>
    <w:rsid w:val="006D0C92"/>
    <w:rsid w:val="006D138A"/>
    <w:rsid w:val="006D167B"/>
    <w:rsid w:val="006D563B"/>
    <w:rsid w:val="006D6F65"/>
    <w:rsid w:val="006D7A6F"/>
    <w:rsid w:val="006E30A1"/>
    <w:rsid w:val="006E5741"/>
    <w:rsid w:val="006E57AD"/>
    <w:rsid w:val="006E62E0"/>
    <w:rsid w:val="006E6E3F"/>
    <w:rsid w:val="006E7257"/>
    <w:rsid w:val="006F0029"/>
    <w:rsid w:val="006F046A"/>
    <w:rsid w:val="006F4590"/>
    <w:rsid w:val="006F50EC"/>
    <w:rsid w:val="006F57DD"/>
    <w:rsid w:val="006F64BC"/>
    <w:rsid w:val="006F6EBC"/>
    <w:rsid w:val="006F78CA"/>
    <w:rsid w:val="006F7AD7"/>
    <w:rsid w:val="00702D53"/>
    <w:rsid w:val="00702EB3"/>
    <w:rsid w:val="007034BD"/>
    <w:rsid w:val="00703569"/>
    <w:rsid w:val="0070526C"/>
    <w:rsid w:val="00706329"/>
    <w:rsid w:val="00710C2A"/>
    <w:rsid w:val="0071105C"/>
    <w:rsid w:val="007111BB"/>
    <w:rsid w:val="00711F79"/>
    <w:rsid w:val="00713427"/>
    <w:rsid w:val="007143F7"/>
    <w:rsid w:val="00714B56"/>
    <w:rsid w:val="007233AE"/>
    <w:rsid w:val="00731C2F"/>
    <w:rsid w:val="00733783"/>
    <w:rsid w:val="00734835"/>
    <w:rsid w:val="0073517D"/>
    <w:rsid w:val="0074013A"/>
    <w:rsid w:val="0074046E"/>
    <w:rsid w:val="0074137A"/>
    <w:rsid w:val="00742CD2"/>
    <w:rsid w:val="00742D07"/>
    <w:rsid w:val="0074367B"/>
    <w:rsid w:val="00743D89"/>
    <w:rsid w:val="007502D9"/>
    <w:rsid w:val="00750C36"/>
    <w:rsid w:val="00751AF4"/>
    <w:rsid w:val="007539AA"/>
    <w:rsid w:val="00753CCF"/>
    <w:rsid w:val="00753EC5"/>
    <w:rsid w:val="00754599"/>
    <w:rsid w:val="00760949"/>
    <w:rsid w:val="0076215E"/>
    <w:rsid w:val="007652BE"/>
    <w:rsid w:val="0076649A"/>
    <w:rsid w:val="00767B8A"/>
    <w:rsid w:val="007722CD"/>
    <w:rsid w:val="00774127"/>
    <w:rsid w:val="00774BEE"/>
    <w:rsid w:val="00775E4F"/>
    <w:rsid w:val="00784630"/>
    <w:rsid w:val="00785DAC"/>
    <w:rsid w:val="00785ED7"/>
    <w:rsid w:val="00791668"/>
    <w:rsid w:val="0079196F"/>
    <w:rsid w:val="00791E95"/>
    <w:rsid w:val="007937AC"/>
    <w:rsid w:val="00794775"/>
    <w:rsid w:val="00794D21"/>
    <w:rsid w:val="00797461"/>
    <w:rsid w:val="007A0969"/>
    <w:rsid w:val="007A3D12"/>
    <w:rsid w:val="007A5E4B"/>
    <w:rsid w:val="007A637F"/>
    <w:rsid w:val="007A673C"/>
    <w:rsid w:val="007A77AE"/>
    <w:rsid w:val="007A7807"/>
    <w:rsid w:val="007B0BEE"/>
    <w:rsid w:val="007B31C7"/>
    <w:rsid w:val="007B47D4"/>
    <w:rsid w:val="007B4EF3"/>
    <w:rsid w:val="007C08DE"/>
    <w:rsid w:val="007C19C4"/>
    <w:rsid w:val="007C2141"/>
    <w:rsid w:val="007C3720"/>
    <w:rsid w:val="007C3773"/>
    <w:rsid w:val="007C4078"/>
    <w:rsid w:val="007C68BE"/>
    <w:rsid w:val="007D1D1D"/>
    <w:rsid w:val="007D7550"/>
    <w:rsid w:val="007E1A14"/>
    <w:rsid w:val="007E3289"/>
    <w:rsid w:val="007E3382"/>
    <w:rsid w:val="007E6B4A"/>
    <w:rsid w:val="007E7663"/>
    <w:rsid w:val="007E7678"/>
    <w:rsid w:val="007F473F"/>
    <w:rsid w:val="007F4D27"/>
    <w:rsid w:val="007F50EE"/>
    <w:rsid w:val="007F59A6"/>
    <w:rsid w:val="007F748D"/>
    <w:rsid w:val="00801249"/>
    <w:rsid w:val="008022AC"/>
    <w:rsid w:val="0080338B"/>
    <w:rsid w:val="00803875"/>
    <w:rsid w:val="00804879"/>
    <w:rsid w:val="00815A8F"/>
    <w:rsid w:val="00815D2D"/>
    <w:rsid w:val="00817331"/>
    <w:rsid w:val="00820C63"/>
    <w:rsid w:val="00826874"/>
    <w:rsid w:val="0082696E"/>
    <w:rsid w:val="0082721C"/>
    <w:rsid w:val="00833556"/>
    <w:rsid w:val="00833F3B"/>
    <w:rsid w:val="0083456E"/>
    <w:rsid w:val="00834B62"/>
    <w:rsid w:val="0083506D"/>
    <w:rsid w:val="0083581D"/>
    <w:rsid w:val="00840102"/>
    <w:rsid w:val="00844717"/>
    <w:rsid w:val="008458AF"/>
    <w:rsid w:val="00845D02"/>
    <w:rsid w:val="00846DA1"/>
    <w:rsid w:val="00847D0A"/>
    <w:rsid w:val="00850418"/>
    <w:rsid w:val="00851312"/>
    <w:rsid w:val="008520F5"/>
    <w:rsid w:val="00853AA2"/>
    <w:rsid w:val="00854E6F"/>
    <w:rsid w:val="008568BF"/>
    <w:rsid w:val="0086178A"/>
    <w:rsid w:val="00861B8C"/>
    <w:rsid w:val="008621AC"/>
    <w:rsid w:val="008628BF"/>
    <w:rsid w:val="0086388D"/>
    <w:rsid w:val="008639C4"/>
    <w:rsid w:val="00866114"/>
    <w:rsid w:val="00866C8A"/>
    <w:rsid w:val="00870F38"/>
    <w:rsid w:val="008737C8"/>
    <w:rsid w:val="008737D0"/>
    <w:rsid w:val="00874978"/>
    <w:rsid w:val="00881086"/>
    <w:rsid w:val="00881B87"/>
    <w:rsid w:val="00883A5A"/>
    <w:rsid w:val="00884245"/>
    <w:rsid w:val="00886436"/>
    <w:rsid w:val="00886827"/>
    <w:rsid w:val="00890873"/>
    <w:rsid w:val="00890E88"/>
    <w:rsid w:val="00891DE9"/>
    <w:rsid w:val="00892985"/>
    <w:rsid w:val="0089382A"/>
    <w:rsid w:val="00893DB3"/>
    <w:rsid w:val="00893EDD"/>
    <w:rsid w:val="0089435B"/>
    <w:rsid w:val="0089729B"/>
    <w:rsid w:val="00897310"/>
    <w:rsid w:val="00897B51"/>
    <w:rsid w:val="008A2451"/>
    <w:rsid w:val="008A4AD7"/>
    <w:rsid w:val="008A678C"/>
    <w:rsid w:val="008B0285"/>
    <w:rsid w:val="008B09CA"/>
    <w:rsid w:val="008B09E9"/>
    <w:rsid w:val="008B331E"/>
    <w:rsid w:val="008B3412"/>
    <w:rsid w:val="008B42FA"/>
    <w:rsid w:val="008B4E78"/>
    <w:rsid w:val="008B6D54"/>
    <w:rsid w:val="008B6DAA"/>
    <w:rsid w:val="008C021F"/>
    <w:rsid w:val="008C13A0"/>
    <w:rsid w:val="008C20B2"/>
    <w:rsid w:val="008C2C47"/>
    <w:rsid w:val="008C2EA5"/>
    <w:rsid w:val="008C43E4"/>
    <w:rsid w:val="008C6312"/>
    <w:rsid w:val="008C7B74"/>
    <w:rsid w:val="008D08E8"/>
    <w:rsid w:val="008D0CF1"/>
    <w:rsid w:val="008D1E91"/>
    <w:rsid w:val="008D2B6B"/>
    <w:rsid w:val="008D2E90"/>
    <w:rsid w:val="008D3728"/>
    <w:rsid w:val="008D3B74"/>
    <w:rsid w:val="008D4CA5"/>
    <w:rsid w:val="008E06E4"/>
    <w:rsid w:val="008E1ACD"/>
    <w:rsid w:val="008E1DE4"/>
    <w:rsid w:val="008E4E4C"/>
    <w:rsid w:val="008E6335"/>
    <w:rsid w:val="008E7E9D"/>
    <w:rsid w:val="008F141D"/>
    <w:rsid w:val="008F25EE"/>
    <w:rsid w:val="008F2EBC"/>
    <w:rsid w:val="00900EB7"/>
    <w:rsid w:val="009041F8"/>
    <w:rsid w:val="00907BFC"/>
    <w:rsid w:val="009114C4"/>
    <w:rsid w:val="00912EFB"/>
    <w:rsid w:val="0091320D"/>
    <w:rsid w:val="009139A6"/>
    <w:rsid w:val="009166AD"/>
    <w:rsid w:val="009200D3"/>
    <w:rsid w:val="00920729"/>
    <w:rsid w:val="00920CB5"/>
    <w:rsid w:val="00920CD3"/>
    <w:rsid w:val="0092318F"/>
    <w:rsid w:val="009238E4"/>
    <w:rsid w:val="00925927"/>
    <w:rsid w:val="0092752E"/>
    <w:rsid w:val="009317F8"/>
    <w:rsid w:val="0093337A"/>
    <w:rsid w:val="00936900"/>
    <w:rsid w:val="009406C2"/>
    <w:rsid w:val="00942BFF"/>
    <w:rsid w:val="00943865"/>
    <w:rsid w:val="00943E6A"/>
    <w:rsid w:val="0094497B"/>
    <w:rsid w:val="009451A2"/>
    <w:rsid w:val="0094532E"/>
    <w:rsid w:val="00950CF6"/>
    <w:rsid w:val="00960887"/>
    <w:rsid w:val="00961F15"/>
    <w:rsid w:val="009656D7"/>
    <w:rsid w:val="00965B01"/>
    <w:rsid w:val="0096660F"/>
    <w:rsid w:val="00967582"/>
    <w:rsid w:val="00971435"/>
    <w:rsid w:val="00972CC9"/>
    <w:rsid w:val="00975C43"/>
    <w:rsid w:val="009765AB"/>
    <w:rsid w:val="00977431"/>
    <w:rsid w:val="009800F3"/>
    <w:rsid w:val="00980CB7"/>
    <w:rsid w:val="00982E36"/>
    <w:rsid w:val="00984901"/>
    <w:rsid w:val="00985385"/>
    <w:rsid w:val="00985434"/>
    <w:rsid w:val="009872EA"/>
    <w:rsid w:val="0099002B"/>
    <w:rsid w:val="00992178"/>
    <w:rsid w:val="0099275F"/>
    <w:rsid w:val="009948E3"/>
    <w:rsid w:val="009950E5"/>
    <w:rsid w:val="009955FC"/>
    <w:rsid w:val="00995772"/>
    <w:rsid w:val="00996AC6"/>
    <w:rsid w:val="009971B1"/>
    <w:rsid w:val="00997A9A"/>
    <w:rsid w:val="009A01D6"/>
    <w:rsid w:val="009A07A9"/>
    <w:rsid w:val="009A0DA7"/>
    <w:rsid w:val="009A6611"/>
    <w:rsid w:val="009A670D"/>
    <w:rsid w:val="009A6D6D"/>
    <w:rsid w:val="009A6DB2"/>
    <w:rsid w:val="009A7278"/>
    <w:rsid w:val="009A7622"/>
    <w:rsid w:val="009A7F0D"/>
    <w:rsid w:val="009B1F56"/>
    <w:rsid w:val="009B249C"/>
    <w:rsid w:val="009B63A2"/>
    <w:rsid w:val="009B645B"/>
    <w:rsid w:val="009C05AF"/>
    <w:rsid w:val="009C1EF7"/>
    <w:rsid w:val="009C32A1"/>
    <w:rsid w:val="009C5017"/>
    <w:rsid w:val="009C694C"/>
    <w:rsid w:val="009C6B4E"/>
    <w:rsid w:val="009C7166"/>
    <w:rsid w:val="009D07D7"/>
    <w:rsid w:val="009D0EC4"/>
    <w:rsid w:val="009D3CA3"/>
    <w:rsid w:val="009D4805"/>
    <w:rsid w:val="009E236D"/>
    <w:rsid w:val="009E271D"/>
    <w:rsid w:val="009E4751"/>
    <w:rsid w:val="009E57D7"/>
    <w:rsid w:val="009E5924"/>
    <w:rsid w:val="009E5BB7"/>
    <w:rsid w:val="009E7EA8"/>
    <w:rsid w:val="009F0DDF"/>
    <w:rsid w:val="009F134A"/>
    <w:rsid w:val="009F21F2"/>
    <w:rsid w:val="009F33E2"/>
    <w:rsid w:val="009F380A"/>
    <w:rsid w:val="009F4E13"/>
    <w:rsid w:val="009F5795"/>
    <w:rsid w:val="009F636D"/>
    <w:rsid w:val="009F6B95"/>
    <w:rsid w:val="009F6DBC"/>
    <w:rsid w:val="00A00F23"/>
    <w:rsid w:val="00A06B37"/>
    <w:rsid w:val="00A07128"/>
    <w:rsid w:val="00A07932"/>
    <w:rsid w:val="00A07F2C"/>
    <w:rsid w:val="00A1268D"/>
    <w:rsid w:val="00A1364A"/>
    <w:rsid w:val="00A143F1"/>
    <w:rsid w:val="00A221E4"/>
    <w:rsid w:val="00A2361F"/>
    <w:rsid w:val="00A247F2"/>
    <w:rsid w:val="00A2700C"/>
    <w:rsid w:val="00A3015D"/>
    <w:rsid w:val="00A31424"/>
    <w:rsid w:val="00A318BF"/>
    <w:rsid w:val="00A318C6"/>
    <w:rsid w:val="00A3261A"/>
    <w:rsid w:val="00A32E39"/>
    <w:rsid w:val="00A33450"/>
    <w:rsid w:val="00A33A3F"/>
    <w:rsid w:val="00A36D3E"/>
    <w:rsid w:val="00A41E97"/>
    <w:rsid w:val="00A4471D"/>
    <w:rsid w:val="00A45A4D"/>
    <w:rsid w:val="00A47BFB"/>
    <w:rsid w:val="00A51B24"/>
    <w:rsid w:val="00A53149"/>
    <w:rsid w:val="00A540C1"/>
    <w:rsid w:val="00A5424A"/>
    <w:rsid w:val="00A5583E"/>
    <w:rsid w:val="00A5795F"/>
    <w:rsid w:val="00A61392"/>
    <w:rsid w:val="00A625B6"/>
    <w:rsid w:val="00A63ABA"/>
    <w:rsid w:val="00A63FFB"/>
    <w:rsid w:val="00A66723"/>
    <w:rsid w:val="00A675D6"/>
    <w:rsid w:val="00A67C8A"/>
    <w:rsid w:val="00A67D14"/>
    <w:rsid w:val="00A72EA1"/>
    <w:rsid w:val="00A73431"/>
    <w:rsid w:val="00A7470D"/>
    <w:rsid w:val="00A7576E"/>
    <w:rsid w:val="00A7641B"/>
    <w:rsid w:val="00A84ADF"/>
    <w:rsid w:val="00A85610"/>
    <w:rsid w:val="00A86597"/>
    <w:rsid w:val="00A87203"/>
    <w:rsid w:val="00A87521"/>
    <w:rsid w:val="00A87A52"/>
    <w:rsid w:val="00A87DA2"/>
    <w:rsid w:val="00A91E09"/>
    <w:rsid w:val="00A932AC"/>
    <w:rsid w:val="00A94318"/>
    <w:rsid w:val="00A97D47"/>
    <w:rsid w:val="00AA0295"/>
    <w:rsid w:val="00AA0518"/>
    <w:rsid w:val="00AA1940"/>
    <w:rsid w:val="00AA7000"/>
    <w:rsid w:val="00AA759C"/>
    <w:rsid w:val="00AB142D"/>
    <w:rsid w:val="00AB2AB3"/>
    <w:rsid w:val="00AB2D21"/>
    <w:rsid w:val="00AB428E"/>
    <w:rsid w:val="00AB4B57"/>
    <w:rsid w:val="00AB5FCB"/>
    <w:rsid w:val="00AB6E7B"/>
    <w:rsid w:val="00AC0D6B"/>
    <w:rsid w:val="00AC3DCC"/>
    <w:rsid w:val="00AD038F"/>
    <w:rsid w:val="00AD0442"/>
    <w:rsid w:val="00AD3CB4"/>
    <w:rsid w:val="00AD6817"/>
    <w:rsid w:val="00AD76D5"/>
    <w:rsid w:val="00AD7D93"/>
    <w:rsid w:val="00AE1CA6"/>
    <w:rsid w:val="00AE292D"/>
    <w:rsid w:val="00AE5404"/>
    <w:rsid w:val="00AF08C4"/>
    <w:rsid w:val="00AF0BF8"/>
    <w:rsid w:val="00AF4079"/>
    <w:rsid w:val="00AF55AF"/>
    <w:rsid w:val="00B00AA0"/>
    <w:rsid w:val="00B03935"/>
    <w:rsid w:val="00B045B6"/>
    <w:rsid w:val="00B05D37"/>
    <w:rsid w:val="00B0613E"/>
    <w:rsid w:val="00B062D7"/>
    <w:rsid w:val="00B07F58"/>
    <w:rsid w:val="00B10CC0"/>
    <w:rsid w:val="00B10F23"/>
    <w:rsid w:val="00B11F58"/>
    <w:rsid w:val="00B138C0"/>
    <w:rsid w:val="00B204B4"/>
    <w:rsid w:val="00B20703"/>
    <w:rsid w:val="00B20E06"/>
    <w:rsid w:val="00B21289"/>
    <w:rsid w:val="00B23753"/>
    <w:rsid w:val="00B23A5C"/>
    <w:rsid w:val="00B24D91"/>
    <w:rsid w:val="00B25075"/>
    <w:rsid w:val="00B25625"/>
    <w:rsid w:val="00B25ADE"/>
    <w:rsid w:val="00B278A9"/>
    <w:rsid w:val="00B3209A"/>
    <w:rsid w:val="00B32A8B"/>
    <w:rsid w:val="00B36DE5"/>
    <w:rsid w:val="00B375B1"/>
    <w:rsid w:val="00B379EA"/>
    <w:rsid w:val="00B40FA2"/>
    <w:rsid w:val="00B439C4"/>
    <w:rsid w:val="00B43C84"/>
    <w:rsid w:val="00B44DA5"/>
    <w:rsid w:val="00B452E1"/>
    <w:rsid w:val="00B45F4E"/>
    <w:rsid w:val="00B46731"/>
    <w:rsid w:val="00B5092F"/>
    <w:rsid w:val="00B52021"/>
    <w:rsid w:val="00B533EE"/>
    <w:rsid w:val="00B53C98"/>
    <w:rsid w:val="00B54334"/>
    <w:rsid w:val="00B558C8"/>
    <w:rsid w:val="00B55DB2"/>
    <w:rsid w:val="00B56666"/>
    <w:rsid w:val="00B601FE"/>
    <w:rsid w:val="00B60589"/>
    <w:rsid w:val="00B63D26"/>
    <w:rsid w:val="00B660C3"/>
    <w:rsid w:val="00B67BED"/>
    <w:rsid w:val="00B75C52"/>
    <w:rsid w:val="00B76332"/>
    <w:rsid w:val="00B81297"/>
    <w:rsid w:val="00B81894"/>
    <w:rsid w:val="00B81FB6"/>
    <w:rsid w:val="00B821E3"/>
    <w:rsid w:val="00B83034"/>
    <w:rsid w:val="00B85DB2"/>
    <w:rsid w:val="00B861CC"/>
    <w:rsid w:val="00B87113"/>
    <w:rsid w:val="00B91833"/>
    <w:rsid w:val="00BA0774"/>
    <w:rsid w:val="00BA1939"/>
    <w:rsid w:val="00BA35C3"/>
    <w:rsid w:val="00BA38D9"/>
    <w:rsid w:val="00BA5789"/>
    <w:rsid w:val="00BB02DB"/>
    <w:rsid w:val="00BB0BA0"/>
    <w:rsid w:val="00BC1BBB"/>
    <w:rsid w:val="00BC4BB3"/>
    <w:rsid w:val="00BC4F76"/>
    <w:rsid w:val="00BC7572"/>
    <w:rsid w:val="00BD0205"/>
    <w:rsid w:val="00BD3ADD"/>
    <w:rsid w:val="00BD477B"/>
    <w:rsid w:val="00BD5261"/>
    <w:rsid w:val="00BD7E00"/>
    <w:rsid w:val="00BE30BC"/>
    <w:rsid w:val="00BE369E"/>
    <w:rsid w:val="00BE3E47"/>
    <w:rsid w:val="00BF00AE"/>
    <w:rsid w:val="00BF197E"/>
    <w:rsid w:val="00BF1A48"/>
    <w:rsid w:val="00BF2551"/>
    <w:rsid w:val="00BF4244"/>
    <w:rsid w:val="00BF6C94"/>
    <w:rsid w:val="00BF7FD7"/>
    <w:rsid w:val="00C00165"/>
    <w:rsid w:val="00C0031F"/>
    <w:rsid w:val="00C03522"/>
    <w:rsid w:val="00C03BE2"/>
    <w:rsid w:val="00C059C1"/>
    <w:rsid w:val="00C05D6A"/>
    <w:rsid w:val="00C07460"/>
    <w:rsid w:val="00C0757C"/>
    <w:rsid w:val="00C1003D"/>
    <w:rsid w:val="00C12913"/>
    <w:rsid w:val="00C12B5D"/>
    <w:rsid w:val="00C13A61"/>
    <w:rsid w:val="00C21E7D"/>
    <w:rsid w:val="00C23E46"/>
    <w:rsid w:val="00C31D30"/>
    <w:rsid w:val="00C348A5"/>
    <w:rsid w:val="00C35802"/>
    <w:rsid w:val="00C402CC"/>
    <w:rsid w:val="00C40606"/>
    <w:rsid w:val="00C407CD"/>
    <w:rsid w:val="00C42373"/>
    <w:rsid w:val="00C42903"/>
    <w:rsid w:val="00C4329C"/>
    <w:rsid w:val="00C453A3"/>
    <w:rsid w:val="00C46C0C"/>
    <w:rsid w:val="00C525F9"/>
    <w:rsid w:val="00C55275"/>
    <w:rsid w:val="00C55E2D"/>
    <w:rsid w:val="00C62A21"/>
    <w:rsid w:val="00C64818"/>
    <w:rsid w:val="00C64CCC"/>
    <w:rsid w:val="00C6549E"/>
    <w:rsid w:val="00C66892"/>
    <w:rsid w:val="00C727F1"/>
    <w:rsid w:val="00C72836"/>
    <w:rsid w:val="00C738D8"/>
    <w:rsid w:val="00C74369"/>
    <w:rsid w:val="00C75941"/>
    <w:rsid w:val="00C75BB0"/>
    <w:rsid w:val="00C819B1"/>
    <w:rsid w:val="00C83770"/>
    <w:rsid w:val="00C87D1D"/>
    <w:rsid w:val="00C90F5F"/>
    <w:rsid w:val="00C91FA1"/>
    <w:rsid w:val="00C92578"/>
    <w:rsid w:val="00C96957"/>
    <w:rsid w:val="00C97683"/>
    <w:rsid w:val="00CA400F"/>
    <w:rsid w:val="00CA5854"/>
    <w:rsid w:val="00CA6D53"/>
    <w:rsid w:val="00CA7016"/>
    <w:rsid w:val="00CA7F74"/>
    <w:rsid w:val="00CB0322"/>
    <w:rsid w:val="00CB1540"/>
    <w:rsid w:val="00CB6423"/>
    <w:rsid w:val="00CC03D4"/>
    <w:rsid w:val="00CC113D"/>
    <w:rsid w:val="00CC2527"/>
    <w:rsid w:val="00CC3612"/>
    <w:rsid w:val="00CC36A5"/>
    <w:rsid w:val="00CC5B5F"/>
    <w:rsid w:val="00CC64BB"/>
    <w:rsid w:val="00CC7965"/>
    <w:rsid w:val="00CD05C3"/>
    <w:rsid w:val="00CD2618"/>
    <w:rsid w:val="00CD4663"/>
    <w:rsid w:val="00CD5567"/>
    <w:rsid w:val="00CD68FC"/>
    <w:rsid w:val="00CD7623"/>
    <w:rsid w:val="00CD7CFD"/>
    <w:rsid w:val="00CE3825"/>
    <w:rsid w:val="00CE5F38"/>
    <w:rsid w:val="00CE6A47"/>
    <w:rsid w:val="00CE6A82"/>
    <w:rsid w:val="00CE73D0"/>
    <w:rsid w:val="00CE7E84"/>
    <w:rsid w:val="00CF1343"/>
    <w:rsid w:val="00CF3180"/>
    <w:rsid w:val="00CF48BA"/>
    <w:rsid w:val="00CF608C"/>
    <w:rsid w:val="00D010B8"/>
    <w:rsid w:val="00D01DC5"/>
    <w:rsid w:val="00D033A0"/>
    <w:rsid w:val="00D03F3F"/>
    <w:rsid w:val="00D04A2D"/>
    <w:rsid w:val="00D11EED"/>
    <w:rsid w:val="00D13B89"/>
    <w:rsid w:val="00D17C33"/>
    <w:rsid w:val="00D23CCA"/>
    <w:rsid w:val="00D25BB4"/>
    <w:rsid w:val="00D31425"/>
    <w:rsid w:val="00D34DD0"/>
    <w:rsid w:val="00D357B0"/>
    <w:rsid w:val="00D35999"/>
    <w:rsid w:val="00D36263"/>
    <w:rsid w:val="00D40F48"/>
    <w:rsid w:val="00D41F13"/>
    <w:rsid w:val="00D4327A"/>
    <w:rsid w:val="00D45D16"/>
    <w:rsid w:val="00D4625B"/>
    <w:rsid w:val="00D47023"/>
    <w:rsid w:val="00D47AA4"/>
    <w:rsid w:val="00D47BB0"/>
    <w:rsid w:val="00D5453C"/>
    <w:rsid w:val="00D546CA"/>
    <w:rsid w:val="00D64A5B"/>
    <w:rsid w:val="00D64AF4"/>
    <w:rsid w:val="00D64F8B"/>
    <w:rsid w:val="00D657F3"/>
    <w:rsid w:val="00D70D4C"/>
    <w:rsid w:val="00D71CDD"/>
    <w:rsid w:val="00D72F82"/>
    <w:rsid w:val="00D73161"/>
    <w:rsid w:val="00D74D2F"/>
    <w:rsid w:val="00D81D1E"/>
    <w:rsid w:val="00D81DC9"/>
    <w:rsid w:val="00D83837"/>
    <w:rsid w:val="00D84EB9"/>
    <w:rsid w:val="00D862D2"/>
    <w:rsid w:val="00D90D04"/>
    <w:rsid w:val="00D92E9D"/>
    <w:rsid w:val="00D92F59"/>
    <w:rsid w:val="00D95F99"/>
    <w:rsid w:val="00D963F0"/>
    <w:rsid w:val="00D9708B"/>
    <w:rsid w:val="00DA36C3"/>
    <w:rsid w:val="00DA3C73"/>
    <w:rsid w:val="00DA5E9B"/>
    <w:rsid w:val="00DB08CF"/>
    <w:rsid w:val="00DB2E24"/>
    <w:rsid w:val="00DB5381"/>
    <w:rsid w:val="00DB5652"/>
    <w:rsid w:val="00DB5771"/>
    <w:rsid w:val="00DC3882"/>
    <w:rsid w:val="00DC44E0"/>
    <w:rsid w:val="00DC4E52"/>
    <w:rsid w:val="00DD17B8"/>
    <w:rsid w:val="00DD1AD8"/>
    <w:rsid w:val="00DD2086"/>
    <w:rsid w:val="00DD2BF4"/>
    <w:rsid w:val="00DD3808"/>
    <w:rsid w:val="00DD43A4"/>
    <w:rsid w:val="00DD466D"/>
    <w:rsid w:val="00DD6286"/>
    <w:rsid w:val="00DD7507"/>
    <w:rsid w:val="00DE31AA"/>
    <w:rsid w:val="00DE336C"/>
    <w:rsid w:val="00DE38F2"/>
    <w:rsid w:val="00DE5EB3"/>
    <w:rsid w:val="00DF284E"/>
    <w:rsid w:val="00DF2EA6"/>
    <w:rsid w:val="00DF2F3B"/>
    <w:rsid w:val="00DF57A5"/>
    <w:rsid w:val="00E03EA5"/>
    <w:rsid w:val="00E05942"/>
    <w:rsid w:val="00E05DCC"/>
    <w:rsid w:val="00E11E12"/>
    <w:rsid w:val="00E12B37"/>
    <w:rsid w:val="00E13149"/>
    <w:rsid w:val="00E13F02"/>
    <w:rsid w:val="00E15BFE"/>
    <w:rsid w:val="00E206CD"/>
    <w:rsid w:val="00E206DB"/>
    <w:rsid w:val="00E20937"/>
    <w:rsid w:val="00E22DD4"/>
    <w:rsid w:val="00E27D83"/>
    <w:rsid w:val="00E302B3"/>
    <w:rsid w:val="00E30E75"/>
    <w:rsid w:val="00E32F0E"/>
    <w:rsid w:val="00E36E0A"/>
    <w:rsid w:val="00E36E63"/>
    <w:rsid w:val="00E37B28"/>
    <w:rsid w:val="00E40055"/>
    <w:rsid w:val="00E4049F"/>
    <w:rsid w:val="00E406EC"/>
    <w:rsid w:val="00E42539"/>
    <w:rsid w:val="00E42D7C"/>
    <w:rsid w:val="00E435AB"/>
    <w:rsid w:val="00E44C96"/>
    <w:rsid w:val="00E44E36"/>
    <w:rsid w:val="00E47FB1"/>
    <w:rsid w:val="00E50109"/>
    <w:rsid w:val="00E501BA"/>
    <w:rsid w:val="00E503DA"/>
    <w:rsid w:val="00E550F9"/>
    <w:rsid w:val="00E5585B"/>
    <w:rsid w:val="00E56494"/>
    <w:rsid w:val="00E618AB"/>
    <w:rsid w:val="00E66D1F"/>
    <w:rsid w:val="00E66F59"/>
    <w:rsid w:val="00E71743"/>
    <w:rsid w:val="00E752CC"/>
    <w:rsid w:val="00E83AB0"/>
    <w:rsid w:val="00E84022"/>
    <w:rsid w:val="00E84839"/>
    <w:rsid w:val="00E84D88"/>
    <w:rsid w:val="00E84E5A"/>
    <w:rsid w:val="00E854C8"/>
    <w:rsid w:val="00E9014B"/>
    <w:rsid w:val="00E910CD"/>
    <w:rsid w:val="00E92965"/>
    <w:rsid w:val="00E93942"/>
    <w:rsid w:val="00E93A7B"/>
    <w:rsid w:val="00E94E5C"/>
    <w:rsid w:val="00E96F8A"/>
    <w:rsid w:val="00EA1984"/>
    <w:rsid w:val="00EA5649"/>
    <w:rsid w:val="00EA7521"/>
    <w:rsid w:val="00EB0F61"/>
    <w:rsid w:val="00EB1955"/>
    <w:rsid w:val="00EB23DA"/>
    <w:rsid w:val="00EB288F"/>
    <w:rsid w:val="00EB3DCF"/>
    <w:rsid w:val="00EB4BBF"/>
    <w:rsid w:val="00EB54DD"/>
    <w:rsid w:val="00EB5CA2"/>
    <w:rsid w:val="00EB5F24"/>
    <w:rsid w:val="00EB6424"/>
    <w:rsid w:val="00EB67D9"/>
    <w:rsid w:val="00EB7591"/>
    <w:rsid w:val="00EB791E"/>
    <w:rsid w:val="00EC098C"/>
    <w:rsid w:val="00EC1871"/>
    <w:rsid w:val="00EC304A"/>
    <w:rsid w:val="00EC3824"/>
    <w:rsid w:val="00EC6582"/>
    <w:rsid w:val="00EC7F7C"/>
    <w:rsid w:val="00ED21AB"/>
    <w:rsid w:val="00ED2378"/>
    <w:rsid w:val="00ED2B3E"/>
    <w:rsid w:val="00ED4043"/>
    <w:rsid w:val="00ED648E"/>
    <w:rsid w:val="00ED7114"/>
    <w:rsid w:val="00ED77AD"/>
    <w:rsid w:val="00ED7F71"/>
    <w:rsid w:val="00EE1186"/>
    <w:rsid w:val="00EE2C24"/>
    <w:rsid w:val="00EE7345"/>
    <w:rsid w:val="00EF0327"/>
    <w:rsid w:val="00EF038A"/>
    <w:rsid w:val="00EF1325"/>
    <w:rsid w:val="00EF2627"/>
    <w:rsid w:val="00EF37F4"/>
    <w:rsid w:val="00EF3FD5"/>
    <w:rsid w:val="00EF4CE6"/>
    <w:rsid w:val="00EF7924"/>
    <w:rsid w:val="00F0171D"/>
    <w:rsid w:val="00F01BEA"/>
    <w:rsid w:val="00F0431B"/>
    <w:rsid w:val="00F04E42"/>
    <w:rsid w:val="00F0554E"/>
    <w:rsid w:val="00F0603C"/>
    <w:rsid w:val="00F06682"/>
    <w:rsid w:val="00F11BBD"/>
    <w:rsid w:val="00F1259A"/>
    <w:rsid w:val="00F1264F"/>
    <w:rsid w:val="00F13E34"/>
    <w:rsid w:val="00F160D2"/>
    <w:rsid w:val="00F17F39"/>
    <w:rsid w:val="00F209CE"/>
    <w:rsid w:val="00F21EC7"/>
    <w:rsid w:val="00F2326A"/>
    <w:rsid w:val="00F242AC"/>
    <w:rsid w:val="00F2465B"/>
    <w:rsid w:val="00F248FF"/>
    <w:rsid w:val="00F24EC6"/>
    <w:rsid w:val="00F27F77"/>
    <w:rsid w:val="00F31CCE"/>
    <w:rsid w:val="00F32BD5"/>
    <w:rsid w:val="00F3409A"/>
    <w:rsid w:val="00F346A4"/>
    <w:rsid w:val="00F3599A"/>
    <w:rsid w:val="00F3793A"/>
    <w:rsid w:val="00F4371E"/>
    <w:rsid w:val="00F43D35"/>
    <w:rsid w:val="00F443B0"/>
    <w:rsid w:val="00F45136"/>
    <w:rsid w:val="00F47071"/>
    <w:rsid w:val="00F518CE"/>
    <w:rsid w:val="00F529D6"/>
    <w:rsid w:val="00F530EA"/>
    <w:rsid w:val="00F53836"/>
    <w:rsid w:val="00F56666"/>
    <w:rsid w:val="00F57783"/>
    <w:rsid w:val="00F6202C"/>
    <w:rsid w:val="00F629E7"/>
    <w:rsid w:val="00F62C8A"/>
    <w:rsid w:val="00F63560"/>
    <w:rsid w:val="00F64043"/>
    <w:rsid w:val="00F65C7C"/>
    <w:rsid w:val="00F66E5E"/>
    <w:rsid w:val="00F67F3B"/>
    <w:rsid w:val="00F74263"/>
    <w:rsid w:val="00F74266"/>
    <w:rsid w:val="00F77209"/>
    <w:rsid w:val="00F812B5"/>
    <w:rsid w:val="00F815E2"/>
    <w:rsid w:val="00F824C7"/>
    <w:rsid w:val="00F83F3A"/>
    <w:rsid w:val="00F8569C"/>
    <w:rsid w:val="00F92452"/>
    <w:rsid w:val="00F92571"/>
    <w:rsid w:val="00F93B85"/>
    <w:rsid w:val="00F94A37"/>
    <w:rsid w:val="00F960EF"/>
    <w:rsid w:val="00F96437"/>
    <w:rsid w:val="00FA1956"/>
    <w:rsid w:val="00FA370A"/>
    <w:rsid w:val="00FB15B2"/>
    <w:rsid w:val="00FB3DC1"/>
    <w:rsid w:val="00FB6673"/>
    <w:rsid w:val="00FB76E3"/>
    <w:rsid w:val="00FC0008"/>
    <w:rsid w:val="00FC1D3D"/>
    <w:rsid w:val="00FC41C6"/>
    <w:rsid w:val="00FC7F02"/>
    <w:rsid w:val="00FD0EB7"/>
    <w:rsid w:val="00FD0F8C"/>
    <w:rsid w:val="00FD26E1"/>
    <w:rsid w:val="00FD2A0B"/>
    <w:rsid w:val="00FD53C4"/>
    <w:rsid w:val="00FD5C40"/>
    <w:rsid w:val="00FD615E"/>
    <w:rsid w:val="00FD694F"/>
    <w:rsid w:val="00FE068D"/>
    <w:rsid w:val="00FE1676"/>
    <w:rsid w:val="00FE2571"/>
    <w:rsid w:val="00FE398E"/>
    <w:rsid w:val="00FE5EF2"/>
    <w:rsid w:val="00FE7529"/>
    <w:rsid w:val="00FE7743"/>
    <w:rsid w:val="00FE7E4D"/>
    <w:rsid w:val="00FF0A00"/>
    <w:rsid w:val="00FF10B6"/>
    <w:rsid w:val="00FF1671"/>
    <w:rsid w:val="00FF3716"/>
    <w:rsid w:val="00FF39C5"/>
    <w:rsid w:val="00FF46A7"/>
    <w:rsid w:val="00FF49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D03F3F"/>
    <w:pPr>
      <w:keepNext/>
      <w:tabs>
        <w:tab w:val="left" w:pos="5103"/>
      </w:tabs>
      <w:outlineLvl w:val="0"/>
    </w:pPr>
    <w:rPr>
      <w:rFonts w:ascii="Eras Medium ITC" w:hAnsi="Eras Medium ITC"/>
      <w:b/>
      <w:sz w:val="32"/>
      <w:szCs w:val="20"/>
      <w:lang w:val="de-DE"/>
    </w:rPr>
  </w:style>
  <w:style w:type="paragraph" w:styleId="berschrift3">
    <w:name w:val="heading 3"/>
    <w:basedOn w:val="Standard"/>
    <w:next w:val="Standard"/>
    <w:link w:val="berschrift3Zchn"/>
    <w:semiHidden/>
    <w:unhideWhenUsed/>
    <w:qFormat/>
    <w:rsid w:val="00083D0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5DAC"/>
    <w:pPr>
      <w:tabs>
        <w:tab w:val="center" w:pos="4536"/>
        <w:tab w:val="right" w:pos="9072"/>
      </w:tabs>
    </w:pPr>
  </w:style>
  <w:style w:type="paragraph" w:styleId="Fuzeile">
    <w:name w:val="footer"/>
    <w:basedOn w:val="Standard"/>
    <w:rsid w:val="00785DAC"/>
    <w:pPr>
      <w:tabs>
        <w:tab w:val="center" w:pos="4536"/>
        <w:tab w:val="right" w:pos="9072"/>
      </w:tabs>
    </w:pPr>
  </w:style>
  <w:style w:type="paragraph" w:customStyle="1" w:styleId="EinfacherAbsatz">
    <w:name w:val="[Einfacher Absatz]"/>
    <w:basedOn w:val="Standard"/>
    <w:rsid w:val="00785DAC"/>
    <w:pPr>
      <w:autoSpaceDE w:val="0"/>
      <w:autoSpaceDN w:val="0"/>
      <w:adjustRightInd w:val="0"/>
      <w:spacing w:line="288" w:lineRule="auto"/>
      <w:textAlignment w:val="center"/>
    </w:pPr>
    <w:rPr>
      <w:color w:val="000000"/>
      <w:lang w:val="de-DE"/>
    </w:rPr>
  </w:style>
  <w:style w:type="character" w:styleId="Hyperlink">
    <w:name w:val="Hyperlink"/>
    <w:rsid w:val="00785DAC"/>
    <w:rPr>
      <w:color w:val="0000FF"/>
      <w:u w:val="single"/>
    </w:rPr>
  </w:style>
  <w:style w:type="paragraph" w:styleId="Sprechblasentext">
    <w:name w:val="Balloon Text"/>
    <w:basedOn w:val="Standard"/>
    <w:semiHidden/>
    <w:rsid w:val="00912EFB"/>
    <w:rPr>
      <w:rFonts w:ascii="Tahoma" w:hAnsi="Tahoma" w:cs="Tahoma"/>
      <w:sz w:val="16"/>
      <w:szCs w:val="16"/>
    </w:rPr>
  </w:style>
  <w:style w:type="character" w:customStyle="1" w:styleId="Zeichenformat1">
    <w:name w:val="Zeichenformat 1"/>
    <w:rsid w:val="006133BF"/>
    <w:rPr>
      <w:rFonts w:ascii="Arial" w:hAnsi="Arial" w:cs="Arial"/>
      <w:color w:val="000000"/>
      <w:sz w:val="22"/>
      <w:szCs w:val="22"/>
    </w:rPr>
  </w:style>
  <w:style w:type="paragraph" w:styleId="Textkrper">
    <w:name w:val="Body Text"/>
    <w:basedOn w:val="Standard"/>
    <w:link w:val="TextkrperZchn"/>
    <w:rsid w:val="004F331B"/>
    <w:pPr>
      <w:tabs>
        <w:tab w:val="left" w:pos="1985"/>
        <w:tab w:val="left" w:pos="5387"/>
      </w:tabs>
    </w:pPr>
    <w:rPr>
      <w:rFonts w:ascii="Arial" w:hAnsi="Arial"/>
      <w:sz w:val="20"/>
      <w:szCs w:val="20"/>
      <w:lang w:eastAsia="de-DE"/>
    </w:rPr>
  </w:style>
  <w:style w:type="character" w:customStyle="1" w:styleId="TextkrperZchn">
    <w:name w:val="Textkörper Zchn"/>
    <w:link w:val="Textkrper"/>
    <w:rsid w:val="004F331B"/>
    <w:rPr>
      <w:rFonts w:ascii="Arial" w:hAnsi="Arial"/>
      <w:lang w:eastAsia="de-DE"/>
    </w:rPr>
  </w:style>
  <w:style w:type="character" w:customStyle="1" w:styleId="berschrift3Zchn">
    <w:name w:val="Überschrift 3 Zchn"/>
    <w:link w:val="berschrift3"/>
    <w:semiHidden/>
    <w:rsid w:val="00083D0D"/>
    <w:rPr>
      <w:rFonts w:ascii="Cambria" w:eastAsia="Times New Roman" w:hAnsi="Cambria" w:cs="Times New Roman"/>
      <w:b/>
      <w:bCs/>
      <w:sz w:val="26"/>
      <w:szCs w:val="26"/>
    </w:rPr>
  </w:style>
  <w:style w:type="paragraph" w:styleId="Listenabsatz">
    <w:name w:val="List Paragraph"/>
    <w:basedOn w:val="Standard"/>
    <w:uiPriority w:val="34"/>
    <w:qFormat/>
    <w:rsid w:val="00EF0327"/>
    <w:pPr>
      <w:ind w:left="708"/>
    </w:pPr>
  </w:style>
  <w:style w:type="table" w:styleId="Tabellenraster">
    <w:name w:val="Table Grid"/>
    <w:basedOn w:val="NormaleTabelle"/>
    <w:rsid w:val="00B25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D03F3F"/>
    <w:pPr>
      <w:keepNext/>
      <w:tabs>
        <w:tab w:val="left" w:pos="5103"/>
      </w:tabs>
      <w:outlineLvl w:val="0"/>
    </w:pPr>
    <w:rPr>
      <w:rFonts w:ascii="Eras Medium ITC" w:hAnsi="Eras Medium ITC"/>
      <w:b/>
      <w:sz w:val="32"/>
      <w:szCs w:val="20"/>
      <w:lang w:val="de-DE"/>
    </w:rPr>
  </w:style>
  <w:style w:type="paragraph" w:styleId="berschrift3">
    <w:name w:val="heading 3"/>
    <w:basedOn w:val="Standard"/>
    <w:next w:val="Standard"/>
    <w:link w:val="berschrift3Zchn"/>
    <w:semiHidden/>
    <w:unhideWhenUsed/>
    <w:qFormat/>
    <w:rsid w:val="00083D0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5DAC"/>
    <w:pPr>
      <w:tabs>
        <w:tab w:val="center" w:pos="4536"/>
        <w:tab w:val="right" w:pos="9072"/>
      </w:tabs>
    </w:pPr>
  </w:style>
  <w:style w:type="paragraph" w:styleId="Fuzeile">
    <w:name w:val="footer"/>
    <w:basedOn w:val="Standard"/>
    <w:rsid w:val="00785DAC"/>
    <w:pPr>
      <w:tabs>
        <w:tab w:val="center" w:pos="4536"/>
        <w:tab w:val="right" w:pos="9072"/>
      </w:tabs>
    </w:pPr>
  </w:style>
  <w:style w:type="paragraph" w:customStyle="1" w:styleId="EinfacherAbsatz">
    <w:name w:val="[Einfacher Absatz]"/>
    <w:basedOn w:val="Standard"/>
    <w:rsid w:val="00785DAC"/>
    <w:pPr>
      <w:autoSpaceDE w:val="0"/>
      <w:autoSpaceDN w:val="0"/>
      <w:adjustRightInd w:val="0"/>
      <w:spacing w:line="288" w:lineRule="auto"/>
      <w:textAlignment w:val="center"/>
    </w:pPr>
    <w:rPr>
      <w:color w:val="000000"/>
      <w:lang w:val="de-DE"/>
    </w:rPr>
  </w:style>
  <w:style w:type="character" w:styleId="Hyperlink">
    <w:name w:val="Hyperlink"/>
    <w:rsid w:val="00785DAC"/>
    <w:rPr>
      <w:color w:val="0000FF"/>
      <w:u w:val="single"/>
    </w:rPr>
  </w:style>
  <w:style w:type="paragraph" w:styleId="Sprechblasentext">
    <w:name w:val="Balloon Text"/>
    <w:basedOn w:val="Standard"/>
    <w:semiHidden/>
    <w:rsid w:val="00912EFB"/>
    <w:rPr>
      <w:rFonts w:ascii="Tahoma" w:hAnsi="Tahoma" w:cs="Tahoma"/>
      <w:sz w:val="16"/>
      <w:szCs w:val="16"/>
    </w:rPr>
  </w:style>
  <w:style w:type="character" w:customStyle="1" w:styleId="Zeichenformat1">
    <w:name w:val="Zeichenformat 1"/>
    <w:rsid w:val="006133BF"/>
    <w:rPr>
      <w:rFonts w:ascii="Arial" w:hAnsi="Arial" w:cs="Arial"/>
      <w:color w:val="000000"/>
      <w:sz w:val="22"/>
      <w:szCs w:val="22"/>
    </w:rPr>
  </w:style>
  <w:style w:type="paragraph" w:styleId="Textkrper">
    <w:name w:val="Body Text"/>
    <w:basedOn w:val="Standard"/>
    <w:link w:val="TextkrperZchn"/>
    <w:rsid w:val="004F331B"/>
    <w:pPr>
      <w:tabs>
        <w:tab w:val="left" w:pos="1985"/>
        <w:tab w:val="left" w:pos="5387"/>
      </w:tabs>
    </w:pPr>
    <w:rPr>
      <w:rFonts w:ascii="Arial" w:hAnsi="Arial"/>
      <w:sz w:val="20"/>
      <w:szCs w:val="20"/>
      <w:lang w:eastAsia="de-DE"/>
    </w:rPr>
  </w:style>
  <w:style w:type="character" w:customStyle="1" w:styleId="TextkrperZchn">
    <w:name w:val="Textkörper Zchn"/>
    <w:link w:val="Textkrper"/>
    <w:rsid w:val="004F331B"/>
    <w:rPr>
      <w:rFonts w:ascii="Arial" w:hAnsi="Arial"/>
      <w:lang w:eastAsia="de-DE"/>
    </w:rPr>
  </w:style>
  <w:style w:type="character" w:customStyle="1" w:styleId="berschrift3Zchn">
    <w:name w:val="Überschrift 3 Zchn"/>
    <w:link w:val="berschrift3"/>
    <w:semiHidden/>
    <w:rsid w:val="00083D0D"/>
    <w:rPr>
      <w:rFonts w:ascii="Cambria" w:eastAsia="Times New Roman" w:hAnsi="Cambria" w:cs="Times New Roman"/>
      <w:b/>
      <w:bCs/>
      <w:sz w:val="26"/>
      <w:szCs w:val="26"/>
    </w:rPr>
  </w:style>
  <w:style w:type="paragraph" w:styleId="Listenabsatz">
    <w:name w:val="List Paragraph"/>
    <w:basedOn w:val="Standard"/>
    <w:uiPriority w:val="34"/>
    <w:qFormat/>
    <w:rsid w:val="00EF0327"/>
    <w:pPr>
      <w:ind w:left="708"/>
    </w:pPr>
  </w:style>
  <w:style w:type="table" w:styleId="Tabellenraster">
    <w:name w:val="Table Grid"/>
    <w:basedOn w:val="NormaleTabelle"/>
    <w:rsid w:val="00B25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o.ch/verwaltung/volkswirtschaftdepartement/amt-fuer-wald-jagd-und-fischerei/wald/freizeit-und-erholu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way.so"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aubere-veranstaltung.ch"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o.ch/verwaltung/bau-und-justizdepartement/amt-fuer-umwelt/wasser/grundwasser/grundwasserschut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veranstaltungen.mail@kapo.so.ch"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so.ch/fileadmin/internet/ddi/ddi-gesa-lk/pdf/Merkblaetter_LMK/Selbstkontrolle_LMK/Fuehren_von_Restauratsbetrieben_Feste_Anlaessen.pdf" TargetMode="External"/><Relationship Id="rId10" Type="http://schemas.openxmlformats.org/officeDocument/2006/relationships/footer" Target="footer1.xml"/><Relationship Id="rId19" Type="http://schemas.openxmlformats.org/officeDocument/2006/relationships/hyperlink" Target="http://www.sgvso.c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o.ch/verwaltung/bau-undjustizdepartement/amt-juer-umwelt/luft-laerm-strahlung/laerm-erschuetterung/musikveranstaltung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Briefvorlage_neu_sw%20do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B1CD-3DF6-4C5C-95AB-F3898534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Briefvorlage_neu_sw dot</Template>
  <TotalTime>0</TotalTime>
  <Pages>3</Pages>
  <Words>939</Words>
  <Characters>8038</Characters>
  <Application>Microsoft Office Word</Application>
  <DocSecurity>4</DocSecurity>
  <Lines>66</Lines>
  <Paragraphs>17</Paragraphs>
  <ScaleCrop>false</ScaleCrop>
  <HeadingPairs>
    <vt:vector size="2" baseType="variant">
      <vt:variant>
        <vt:lpstr>Titel</vt:lpstr>
      </vt:variant>
      <vt:variant>
        <vt:i4>1</vt:i4>
      </vt:variant>
    </vt:vector>
  </HeadingPairs>
  <TitlesOfParts>
    <vt:vector size="1" baseType="lpstr">
      <vt:lpstr>amipeon werbeagentur gmbh</vt:lpstr>
    </vt:vector>
  </TitlesOfParts>
  <Company>amipeon werbeagentur gmbh</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amipeon werbeagentur gmbh</dc:title>
  <dc:creator>nhofm</dc:creator>
  <cp:lastModifiedBy>Jermann Simone</cp:lastModifiedBy>
  <cp:revision>2</cp:revision>
  <cp:lastPrinted>2015-12-10T07:09:00Z</cp:lastPrinted>
  <dcterms:created xsi:type="dcterms:W3CDTF">2017-08-09T14:15:00Z</dcterms:created>
  <dcterms:modified xsi:type="dcterms:W3CDTF">2017-08-09T14:15:00Z</dcterms:modified>
</cp:coreProperties>
</file>